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F3" w:rsidRPr="005D5336" w:rsidRDefault="00E105F3" w:rsidP="00E105F3">
      <w:pPr>
        <w:pStyle w:val="Cabealho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val="pt-BR"/>
        </w:rPr>
        <w:drawing>
          <wp:inline distT="0" distB="0" distL="0" distR="0">
            <wp:extent cx="590550" cy="590550"/>
            <wp:effectExtent l="0" t="0" r="0" b="0"/>
            <wp:docPr id="12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F3" w:rsidRPr="005D5336" w:rsidRDefault="00E105F3" w:rsidP="00E105F3">
      <w:pPr>
        <w:pStyle w:val="Cabealho"/>
        <w:jc w:val="center"/>
        <w:rPr>
          <w:rFonts w:ascii="Calibri" w:hAnsi="Calibri" w:cs="Calibri"/>
          <w:szCs w:val="24"/>
        </w:rPr>
      </w:pPr>
      <w:r w:rsidRPr="005D5336">
        <w:rPr>
          <w:rFonts w:ascii="Calibri" w:hAnsi="Calibri" w:cs="Calibri"/>
          <w:szCs w:val="24"/>
        </w:rPr>
        <w:t>MINISTÉRIO DA EDUCAÇÃO</w:t>
      </w:r>
    </w:p>
    <w:p w:rsidR="00E105F3" w:rsidRPr="004D1E15" w:rsidRDefault="00E105F3" w:rsidP="00E105F3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UNIVERSIDADE FEDERAL DE SANTA CATARINA</w:t>
      </w:r>
    </w:p>
    <w:p w:rsidR="00E105F3" w:rsidRPr="004D1E15" w:rsidRDefault="00E105F3" w:rsidP="00E105F3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CENTRO TECNOLÓGICO</w:t>
      </w:r>
    </w:p>
    <w:p w:rsidR="00E105F3" w:rsidRPr="004D1E15" w:rsidRDefault="00E105F3" w:rsidP="00E105F3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COORDENADORIA DO CURSO DE GRADUAÇÃO EM ENGENHARIA ELÉTRICA</w:t>
      </w:r>
    </w:p>
    <w:p w:rsidR="00502ABE" w:rsidRPr="007866B8" w:rsidRDefault="00502ABE" w:rsidP="00502ABE">
      <w:pPr>
        <w:jc w:val="center"/>
        <w:rPr>
          <w:szCs w:val="24"/>
        </w:rPr>
      </w:pPr>
    </w:p>
    <w:p w:rsidR="00502ABE" w:rsidRDefault="00502ABE" w:rsidP="00502ABE">
      <w:bookmarkStart w:id="0" w:name="_GoBack"/>
      <w:bookmarkEnd w:id="0"/>
    </w:p>
    <w:p w:rsidR="00502ABE" w:rsidRPr="007866B8" w:rsidRDefault="00502ABE" w:rsidP="00502ABE">
      <w:pPr>
        <w:rPr>
          <w:rFonts w:ascii="Calibri" w:hAnsi="Calibri" w:cs="Calibri"/>
        </w:rPr>
      </w:pPr>
      <w:r w:rsidRPr="007866B8">
        <w:rPr>
          <w:rFonts w:ascii="Calibri" w:hAnsi="Calibri" w:cs="Calibri"/>
        </w:rPr>
        <w:t>Florianópolis,_____de____________________de________</w:t>
      </w:r>
    </w:p>
    <w:p w:rsidR="00502ABE" w:rsidRPr="007866B8" w:rsidRDefault="00502ABE" w:rsidP="00502ABE">
      <w:pPr>
        <w:rPr>
          <w:rFonts w:ascii="Calibri" w:hAnsi="Calibri" w:cs="Calibri"/>
        </w:rPr>
      </w:pPr>
    </w:p>
    <w:p w:rsidR="007866B8" w:rsidRPr="007866B8" w:rsidRDefault="007866B8" w:rsidP="00502ABE">
      <w:pPr>
        <w:rPr>
          <w:rFonts w:ascii="Calibri" w:hAnsi="Calibri" w:cs="Calibri"/>
        </w:rPr>
      </w:pPr>
    </w:p>
    <w:p w:rsidR="00502ABE" w:rsidRPr="007866B8" w:rsidRDefault="00502ABE" w:rsidP="00502ABE">
      <w:pPr>
        <w:rPr>
          <w:rFonts w:ascii="Calibri" w:hAnsi="Calibri" w:cs="Calibri"/>
          <w:b/>
        </w:rPr>
      </w:pPr>
      <w:r w:rsidRPr="007866B8">
        <w:rPr>
          <w:rFonts w:ascii="Calibri" w:hAnsi="Calibri" w:cs="Calibri"/>
        </w:rPr>
        <w:t xml:space="preserve">Ao </w:t>
      </w:r>
      <w:r w:rsidR="00666ABA" w:rsidRPr="007866B8">
        <w:rPr>
          <w:rFonts w:ascii="Calibri" w:hAnsi="Calibri" w:cs="Calibri"/>
        </w:rPr>
        <w:t>Coordenador</w:t>
      </w:r>
      <w:r w:rsidRPr="007866B8">
        <w:rPr>
          <w:rFonts w:ascii="Calibri" w:hAnsi="Calibri" w:cs="Calibri"/>
        </w:rPr>
        <w:t xml:space="preserve"> do Curso de Graduação em Engenharia Elétrica</w:t>
      </w:r>
    </w:p>
    <w:p w:rsidR="00502ABE" w:rsidRPr="007866B8" w:rsidRDefault="00502ABE" w:rsidP="00502ABE">
      <w:pPr>
        <w:rPr>
          <w:rFonts w:ascii="Calibri" w:hAnsi="Calibri" w:cs="Calibri"/>
        </w:rPr>
      </w:pPr>
    </w:p>
    <w:p w:rsidR="00502ABE" w:rsidRPr="007866B8" w:rsidRDefault="00502ABE" w:rsidP="006A4642">
      <w:pPr>
        <w:ind w:firstLine="708"/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</w:rPr>
        <w:t>O</w:t>
      </w:r>
      <w:r w:rsidR="00FE7B1F" w:rsidRPr="007866B8">
        <w:rPr>
          <w:rFonts w:ascii="Calibri" w:hAnsi="Calibri" w:cs="Calibri"/>
        </w:rPr>
        <w:t>(a</w:t>
      </w:r>
      <w:r w:rsidR="006A4642" w:rsidRPr="007866B8">
        <w:rPr>
          <w:rFonts w:ascii="Calibri" w:hAnsi="Calibri" w:cs="Calibri"/>
        </w:rPr>
        <w:t>)</w:t>
      </w:r>
      <w:r w:rsidR="006F2E95" w:rsidRPr="007866B8">
        <w:rPr>
          <w:rFonts w:ascii="Calibri" w:hAnsi="Calibri" w:cs="Calibri"/>
        </w:rPr>
        <w:t xml:space="preserve"> discente</w:t>
      </w:r>
      <w:r w:rsidR="006A4642" w:rsidRPr="007866B8">
        <w:rPr>
          <w:rFonts w:ascii="Calibri" w:hAnsi="Calibri" w:cs="Calibri"/>
        </w:rPr>
        <w:t xml:space="preserve"> ____________________________</w:t>
      </w:r>
      <w:r w:rsidR="006A4642" w:rsidRPr="007866B8">
        <w:rPr>
          <w:rFonts w:ascii="Calibri" w:hAnsi="Calibri" w:cs="Calibri"/>
        </w:rPr>
        <w:softHyphen/>
      </w:r>
      <w:r w:rsidR="006A4642" w:rsidRPr="007866B8">
        <w:rPr>
          <w:rFonts w:ascii="Calibri" w:hAnsi="Calibri" w:cs="Calibri"/>
        </w:rPr>
        <w:softHyphen/>
      </w:r>
      <w:r w:rsidR="006A4642" w:rsidRPr="007866B8">
        <w:rPr>
          <w:rFonts w:ascii="Calibri" w:hAnsi="Calibri" w:cs="Calibri"/>
        </w:rPr>
        <w:softHyphen/>
      </w:r>
      <w:r w:rsidR="006A4642" w:rsidRPr="007866B8">
        <w:rPr>
          <w:rFonts w:ascii="Calibri" w:hAnsi="Calibri" w:cs="Calibri"/>
        </w:rPr>
        <w:softHyphen/>
        <w:t xml:space="preserve">________________ </w:t>
      </w:r>
      <w:r w:rsidRPr="007866B8">
        <w:rPr>
          <w:rFonts w:ascii="Calibri" w:hAnsi="Calibri" w:cs="Calibri"/>
        </w:rPr>
        <w:t>do Curso de</w:t>
      </w:r>
      <w:r w:rsidR="0002036C" w:rsidRPr="007866B8">
        <w:rPr>
          <w:rFonts w:ascii="Calibri" w:hAnsi="Calibri" w:cs="Calibri"/>
        </w:rPr>
        <w:t xml:space="preserve"> Graduação em</w:t>
      </w:r>
      <w:r w:rsidRPr="007866B8">
        <w:rPr>
          <w:rFonts w:ascii="Calibri" w:hAnsi="Calibri" w:cs="Calibri"/>
        </w:rPr>
        <w:t xml:space="preserve"> Engenharia Elétrica, matriculado</w:t>
      </w:r>
      <w:r w:rsidR="006A4642" w:rsidRPr="007866B8">
        <w:rPr>
          <w:rFonts w:ascii="Calibri" w:hAnsi="Calibri" w:cs="Calibri"/>
        </w:rPr>
        <w:t>(a)</w:t>
      </w:r>
      <w:r w:rsidRPr="007866B8">
        <w:rPr>
          <w:rFonts w:ascii="Calibri" w:hAnsi="Calibri" w:cs="Calibri"/>
        </w:rPr>
        <w:t xml:space="preserve"> sob n°</w:t>
      </w:r>
      <w:r w:rsidR="006A4642" w:rsidRPr="007866B8">
        <w:rPr>
          <w:rFonts w:ascii="Calibri" w:hAnsi="Calibri" w:cs="Calibri"/>
        </w:rPr>
        <w:t xml:space="preserve"> ________________________</w:t>
      </w:r>
      <w:r w:rsidRPr="007866B8">
        <w:rPr>
          <w:rFonts w:ascii="Calibri" w:hAnsi="Calibri" w:cs="Calibri"/>
        </w:rPr>
        <w:t>,</w:t>
      </w:r>
      <w:r w:rsidR="006A4642" w:rsidRPr="007866B8">
        <w:rPr>
          <w:rFonts w:ascii="Calibri" w:hAnsi="Calibri" w:cs="Calibri"/>
        </w:rPr>
        <w:t xml:space="preserve"> e</w:t>
      </w:r>
      <w:r w:rsidRPr="007866B8">
        <w:rPr>
          <w:rFonts w:ascii="Calibri" w:hAnsi="Calibri" w:cs="Calibri"/>
          <w:szCs w:val="24"/>
        </w:rPr>
        <w:t>-mail:</w:t>
      </w:r>
      <w:r w:rsidR="006A4642" w:rsidRPr="007866B8">
        <w:rPr>
          <w:rFonts w:ascii="Calibri" w:hAnsi="Calibri" w:cs="Calibri"/>
          <w:szCs w:val="24"/>
        </w:rPr>
        <w:t xml:space="preserve"> _______________________________________</w:t>
      </w:r>
      <w:r w:rsidRPr="007866B8">
        <w:rPr>
          <w:rFonts w:ascii="Calibri" w:hAnsi="Calibri" w:cs="Calibri"/>
          <w:szCs w:val="24"/>
        </w:rPr>
        <w:t>, vem requerer a V.Sa</w:t>
      </w:r>
      <w:r w:rsidR="006A4642" w:rsidRPr="007866B8">
        <w:rPr>
          <w:rFonts w:ascii="Calibri" w:hAnsi="Calibri" w:cs="Calibri"/>
          <w:szCs w:val="24"/>
        </w:rPr>
        <w:t>. 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502ABE">
      <w:pPr>
        <w:jc w:val="both"/>
        <w:rPr>
          <w:rFonts w:ascii="Calibri" w:hAnsi="Calibri" w:cs="Calibri"/>
          <w:szCs w:val="24"/>
        </w:rPr>
      </w:pPr>
    </w:p>
    <w:p w:rsidR="00502ABE" w:rsidRPr="007866B8" w:rsidRDefault="004258B6" w:rsidP="00496E31">
      <w:pPr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Justificativa</w:t>
      </w:r>
      <w:r w:rsidR="00496E31" w:rsidRPr="007866B8">
        <w:rPr>
          <w:rFonts w:ascii="Calibri" w:hAnsi="Calibri" w:cs="Calibri"/>
          <w:szCs w:val="24"/>
        </w:rPr>
        <w:t xml:space="preserve"> (usar folha adicional se necessário)</w:t>
      </w:r>
      <w:r w:rsidR="006F2E95" w:rsidRPr="007866B8">
        <w:rPr>
          <w:rFonts w:ascii="Calibri" w:hAnsi="Calibri" w:cs="Calibri"/>
          <w:szCs w:val="24"/>
        </w:rPr>
        <w:t xml:space="preserve">: </w:t>
      </w:r>
      <w:r w:rsidR="008826EF" w:rsidRPr="007866B8">
        <w:rPr>
          <w:rFonts w:ascii="Calibri" w:hAnsi="Calibri" w:cs="Calibri"/>
          <w:szCs w:val="24"/>
        </w:rPr>
        <w:t>______________________________________________________________________</w:t>
      </w:r>
      <w:r w:rsidR="008826EF">
        <w:rPr>
          <w:rFonts w:ascii="Calibri" w:hAnsi="Calibri" w:cs="Calibri"/>
          <w:szCs w:val="24"/>
        </w:rPr>
        <w:t xml:space="preserve"> </w:t>
      </w:r>
      <w:r w:rsidR="006F2E95" w:rsidRPr="007866B8">
        <w:rPr>
          <w:rFonts w:ascii="Calibri" w:hAnsi="Calibri" w:cs="Calibri"/>
          <w:szCs w:val="24"/>
        </w:rPr>
        <w:t>_________</w:t>
      </w:r>
      <w:r w:rsidR="006A4642" w:rsidRPr="007866B8">
        <w:rPr>
          <w:rFonts w:ascii="Calibri" w:hAnsi="Calibri" w:cs="Calibri"/>
          <w:szCs w:val="24"/>
        </w:rPr>
        <w:t>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6A4642" w:rsidRPr="007866B8" w:rsidRDefault="006A4642" w:rsidP="006A4642">
      <w:pPr>
        <w:jc w:val="both"/>
        <w:rPr>
          <w:rFonts w:ascii="Calibri" w:hAnsi="Calibri" w:cs="Calibri"/>
          <w:szCs w:val="24"/>
        </w:rPr>
      </w:pPr>
      <w:r w:rsidRPr="007866B8">
        <w:rPr>
          <w:rFonts w:ascii="Calibri" w:hAnsi="Calibri" w:cs="Calibri"/>
          <w:szCs w:val="24"/>
        </w:rPr>
        <w:t>______________________________________________________________________</w:t>
      </w:r>
    </w:p>
    <w:p w:rsidR="00502ABE" w:rsidRPr="007866B8" w:rsidRDefault="0015398D" w:rsidP="0015398D">
      <w:pPr>
        <w:jc w:val="center"/>
        <w:rPr>
          <w:rFonts w:ascii="Calibri" w:hAnsi="Calibri" w:cs="Calibri"/>
        </w:rPr>
      </w:pPr>
      <w:r w:rsidRPr="007866B8">
        <w:rPr>
          <w:rFonts w:ascii="Calibri" w:hAnsi="Calibri" w:cs="Calibri"/>
        </w:rPr>
        <w:t>N</w:t>
      </w:r>
      <w:r w:rsidR="00502ABE" w:rsidRPr="007866B8">
        <w:rPr>
          <w:rFonts w:ascii="Calibri" w:hAnsi="Calibri" w:cs="Calibri"/>
        </w:rPr>
        <w:t>estes termos</w:t>
      </w:r>
    </w:p>
    <w:p w:rsidR="00502ABE" w:rsidRPr="007866B8" w:rsidRDefault="00502ABE" w:rsidP="0015398D">
      <w:pPr>
        <w:jc w:val="center"/>
        <w:rPr>
          <w:rFonts w:ascii="Calibri" w:hAnsi="Calibri" w:cs="Calibri"/>
        </w:rPr>
      </w:pPr>
      <w:r w:rsidRPr="007866B8">
        <w:rPr>
          <w:rFonts w:ascii="Calibri" w:hAnsi="Calibri" w:cs="Calibri"/>
        </w:rPr>
        <w:t>Pede deferimento</w:t>
      </w:r>
    </w:p>
    <w:p w:rsidR="00502ABE" w:rsidRPr="007866B8" w:rsidRDefault="00502ABE" w:rsidP="00502ABE">
      <w:pPr>
        <w:rPr>
          <w:rFonts w:ascii="Calibri" w:hAnsi="Calibri" w:cs="Calibri"/>
        </w:rPr>
      </w:pPr>
    </w:p>
    <w:p w:rsidR="007866B8" w:rsidRPr="007866B8" w:rsidRDefault="007866B8" w:rsidP="00502ABE">
      <w:pPr>
        <w:rPr>
          <w:rFonts w:ascii="Calibri" w:hAnsi="Calibri" w:cs="Calibri"/>
        </w:rPr>
      </w:pPr>
    </w:p>
    <w:p w:rsidR="00502ABE" w:rsidRPr="007866B8" w:rsidRDefault="00502ABE" w:rsidP="0015398D">
      <w:pPr>
        <w:jc w:val="right"/>
        <w:rPr>
          <w:rFonts w:ascii="Calibri" w:hAnsi="Calibri" w:cs="Calibri"/>
        </w:rPr>
      </w:pP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</w:r>
      <w:r w:rsidR="0015398D" w:rsidRPr="007866B8">
        <w:rPr>
          <w:rFonts w:ascii="Calibri" w:hAnsi="Calibri" w:cs="Calibri"/>
        </w:rPr>
        <w:t>__________</w:t>
      </w:r>
      <w:r w:rsidRPr="007866B8">
        <w:rPr>
          <w:rFonts w:ascii="Calibri" w:hAnsi="Calibri" w:cs="Calibri"/>
        </w:rPr>
        <w:t>____________________</w:t>
      </w:r>
      <w:r w:rsidRPr="007866B8">
        <w:rPr>
          <w:rFonts w:ascii="Calibri" w:hAnsi="Calibri" w:cs="Calibri"/>
        </w:rPr>
        <w:tab/>
      </w:r>
    </w:p>
    <w:p w:rsidR="00502ABE" w:rsidRPr="007866B8" w:rsidRDefault="00502ABE" w:rsidP="0015398D">
      <w:pPr>
        <w:jc w:val="right"/>
        <w:rPr>
          <w:rFonts w:ascii="Calibri" w:hAnsi="Calibri" w:cs="Calibri"/>
        </w:rPr>
      </w:pP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  <w:t>Assinatura do</w:t>
      </w:r>
      <w:r w:rsidR="006A4642" w:rsidRPr="007866B8">
        <w:rPr>
          <w:rFonts w:ascii="Calibri" w:hAnsi="Calibri" w:cs="Calibri"/>
        </w:rPr>
        <w:t>(a)</w:t>
      </w:r>
      <w:r w:rsidRPr="007866B8">
        <w:rPr>
          <w:rFonts w:ascii="Calibri" w:hAnsi="Calibri" w:cs="Calibri"/>
        </w:rPr>
        <w:t xml:space="preserve"> </w:t>
      </w:r>
      <w:r w:rsidR="0015398D" w:rsidRPr="007866B8">
        <w:rPr>
          <w:rFonts w:ascii="Calibri" w:hAnsi="Calibri" w:cs="Calibri"/>
        </w:rPr>
        <w:t>discente</w:t>
      </w:r>
      <w:r w:rsidR="0015398D" w:rsidRPr="007866B8">
        <w:rPr>
          <w:rFonts w:ascii="Calibri" w:hAnsi="Calibri" w:cs="Calibri"/>
        </w:rPr>
        <w:tab/>
      </w:r>
      <w:r w:rsidR="0015398D" w:rsidRPr="007866B8">
        <w:rPr>
          <w:rFonts w:ascii="Calibri" w:hAnsi="Calibri" w:cs="Calibri"/>
        </w:rPr>
        <w:tab/>
      </w:r>
    </w:p>
    <w:p w:rsidR="00502ABE" w:rsidRPr="007866B8" w:rsidRDefault="00502ABE" w:rsidP="00502ABE">
      <w:pPr>
        <w:rPr>
          <w:rFonts w:ascii="Calibri" w:hAnsi="Calibri" w:cs="Calibri"/>
        </w:rPr>
      </w:pPr>
    </w:p>
    <w:p w:rsidR="00502ABE" w:rsidRPr="007866B8" w:rsidRDefault="004258B6" w:rsidP="00502ABE">
      <w:pPr>
        <w:jc w:val="both"/>
        <w:rPr>
          <w:rFonts w:ascii="Calibri" w:hAnsi="Calibri" w:cs="Calibri"/>
          <w:b/>
        </w:rPr>
      </w:pPr>
      <w:r w:rsidRPr="007866B8">
        <w:rPr>
          <w:rFonts w:ascii="Calibri" w:hAnsi="Calibri" w:cs="Calibri"/>
          <w:b/>
        </w:rPr>
        <w:t xml:space="preserve">Obs: </w:t>
      </w:r>
      <w:r w:rsidR="0030007E" w:rsidRPr="007866B8">
        <w:rPr>
          <w:rFonts w:ascii="Calibri" w:hAnsi="Calibri" w:cs="Calibri"/>
          <w:b/>
        </w:rPr>
        <w:t>A</w:t>
      </w:r>
      <w:r w:rsidRPr="007866B8">
        <w:rPr>
          <w:rFonts w:ascii="Calibri" w:hAnsi="Calibri" w:cs="Calibri"/>
          <w:b/>
        </w:rPr>
        <w:t>nexar documentos comprobatórios que justifiquem a solicitação.</w:t>
      </w:r>
    </w:p>
    <w:p w:rsidR="00502ABE" w:rsidRPr="007866B8" w:rsidRDefault="00502ABE" w:rsidP="00502ABE">
      <w:pPr>
        <w:pBdr>
          <w:bottom w:val="single" w:sz="12" w:space="1" w:color="auto"/>
        </w:pBdr>
        <w:rPr>
          <w:rFonts w:ascii="Calibri" w:hAnsi="Calibri" w:cs="Calibri"/>
        </w:rPr>
      </w:pPr>
    </w:p>
    <w:p w:rsidR="0015398D" w:rsidRPr="007866B8" w:rsidRDefault="0015398D" w:rsidP="00502ABE">
      <w:pPr>
        <w:rPr>
          <w:rFonts w:ascii="Calibri" w:hAnsi="Calibri" w:cs="Calibri"/>
        </w:rPr>
      </w:pPr>
    </w:p>
    <w:p w:rsidR="0015398D" w:rsidRPr="007866B8" w:rsidRDefault="0015398D" w:rsidP="00502ABE">
      <w:pPr>
        <w:rPr>
          <w:rFonts w:ascii="Calibri" w:hAnsi="Calibri" w:cs="Calibri"/>
        </w:rPr>
      </w:pPr>
      <w:r w:rsidRPr="007866B8">
        <w:rPr>
          <w:rFonts w:ascii="Calibri" w:hAnsi="Calibri" w:cs="Calibri"/>
        </w:rPr>
        <w:t>(   ) Deferido</w:t>
      </w: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</w:r>
      <w:r w:rsidRPr="007866B8">
        <w:rPr>
          <w:rFonts w:ascii="Calibri" w:hAnsi="Calibri" w:cs="Calibri"/>
        </w:rPr>
        <w:tab/>
        <w:t>(   ) Indeferido</w:t>
      </w:r>
    </w:p>
    <w:p w:rsidR="0015398D" w:rsidRPr="007866B8" w:rsidRDefault="0015398D" w:rsidP="00502ABE">
      <w:pPr>
        <w:rPr>
          <w:rFonts w:ascii="Calibri" w:hAnsi="Calibri" w:cs="Calibri"/>
        </w:rPr>
      </w:pPr>
    </w:p>
    <w:p w:rsidR="0015398D" w:rsidRPr="007866B8" w:rsidRDefault="0015398D" w:rsidP="00502ABE">
      <w:pPr>
        <w:rPr>
          <w:rFonts w:ascii="Calibri" w:hAnsi="Calibri" w:cs="Calibri"/>
        </w:rPr>
      </w:pPr>
      <w:r w:rsidRPr="007866B8">
        <w:rPr>
          <w:rFonts w:ascii="Calibri" w:hAnsi="Calibri" w:cs="Calibri"/>
        </w:rPr>
        <w:t>Justificativa</w:t>
      </w:r>
      <w:r w:rsidR="00902CA2">
        <w:rPr>
          <w:rFonts w:ascii="Calibri" w:hAnsi="Calibri" w:cs="Calibri"/>
        </w:rPr>
        <w:t xml:space="preserve"> do Coordenador</w:t>
      </w:r>
      <w:r w:rsidRPr="007866B8">
        <w:rPr>
          <w:rFonts w:ascii="Calibri" w:hAnsi="Calibri" w:cs="Calibri"/>
        </w:rPr>
        <w:t>: _____________________________________________________________________________________________________________________________________________________________________________________________________________________</w:t>
      </w:r>
    </w:p>
    <w:p w:rsidR="007866B8" w:rsidRPr="007866B8" w:rsidRDefault="007866B8" w:rsidP="003564CB">
      <w:pPr>
        <w:jc w:val="right"/>
        <w:rPr>
          <w:rFonts w:ascii="Calibri" w:hAnsi="Calibri" w:cs="Calibri"/>
        </w:rPr>
      </w:pPr>
    </w:p>
    <w:p w:rsidR="007866B8" w:rsidRPr="007866B8" w:rsidRDefault="007866B8" w:rsidP="003564CB">
      <w:pPr>
        <w:jc w:val="right"/>
        <w:rPr>
          <w:rFonts w:ascii="Calibri" w:hAnsi="Calibri" w:cs="Calibri"/>
        </w:rPr>
      </w:pPr>
    </w:p>
    <w:p w:rsidR="007866B8" w:rsidRPr="007866B8" w:rsidRDefault="007866B8" w:rsidP="003564CB">
      <w:pPr>
        <w:jc w:val="right"/>
        <w:rPr>
          <w:rFonts w:ascii="Calibri" w:hAnsi="Calibri" w:cs="Calibri"/>
        </w:rPr>
      </w:pPr>
    </w:p>
    <w:p w:rsidR="003564CB" w:rsidRPr="007866B8" w:rsidRDefault="003564CB" w:rsidP="003564CB">
      <w:pPr>
        <w:jc w:val="right"/>
        <w:rPr>
          <w:rFonts w:ascii="Calibri" w:hAnsi="Calibri" w:cs="Calibri"/>
        </w:rPr>
      </w:pPr>
      <w:r w:rsidRPr="007866B8">
        <w:rPr>
          <w:rFonts w:ascii="Calibri" w:hAnsi="Calibri" w:cs="Calibri"/>
        </w:rPr>
        <w:t>___________________________________________</w:t>
      </w:r>
    </w:p>
    <w:p w:rsidR="008D7D00" w:rsidRPr="007866B8" w:rsidRDefault="003564CB" w:rsidP="003564CB">
      <w:pPr>
        <w:jc w:val="right"/>
        <w:rPr>
          <w:rFonts w:ascii="Calibri" w:hAnsi="Calibri" w:cs="Calibri"/>
        </w:rPr>
      </w:pPr>
      <w:r w:rsidRPr="007866B8">
        <w:rPr>
          <w:rFonts w:ascii="Calibri" w:hAnsi="Calibri" w:cs="Calibri"/>
        </w:rPr>
        <w:t>Assinatura e carimbo do Coordenador</w:t>
      </w:r>
      <w:r w:rsidRPr="007866B8">
        <w:rPr>
          <w:rFonts w:ascii="Calibri" w:hAnsi="Calibri" w:cs="Calibri"/>
        </w:rPr>
        <w:tab/>
      </w:r>
    </w:p>
    <w:sectPr w:rsidR="008D7D00" w:rsidRPr="007866B8" w:rsidSect="00436977">
      <w:pgSz w:w="11907" w:h="16839" w:code="9"/>
      <w:pgMar w:top="709" w:right="1418" w:bottom="567" w:left="1985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7"/>
    <w:rsid w:val="0002036C"/>
    <w:rsid w:val="00026065"/>
    <w:rsid w:val="00030DEB"/>
    <w:rsid w:val="0007163E"/>
    <w:rsid w:val="000B7DA7"/>
    <w:rsid w:val="000C4219"/>
    <w:rsid w:val="000D4059"/>
    <w:rsid w:val="000D6661"/>
    <w:rsid w:val="0014491A"/>
    <w:rsid w:val="0015398D"/>
    <w:rsid w:val="001659BE"/>
    <w:rsid w:val="0019736D"/>
    <w:rsid w:val="001A4F16"/>
    <w:rsid w:val="001B33CA"/>
    <w:rsid w:val="001D4888"/>
    <w:rsid w:val="00204CB9"/>
    <w:rsid w:val="00256736"/>
    <w:rsid w:val="002E5470"/>
    <w:rsid w:val="002E7823"/>
    <w:rsid w:val="0030007E"/>
    <w:rsid w:val="003564CB"/>
    <w:rsid w:val="0039184A"/>
    <w:rsid w:val="003E6386"/>
    <w:rsid w:val="00415273"/>
    <w:rsid w:val="004258B6"/>
    <w:rsid w:val="00436977"/>
    <w:rsid w:val="00476053"/>
    <w:rsid w:val="00495FAA"/>
    <w:rsid w:val="00496E31"/>
    <w:rsid w:val="004B5A2A"/>
    <w:rsid w:val="00502ABE"/>
    <w:rsid w:val="005E45BD"/>
    <w:rsid w:val="00614B17"/>
    <w:rsid w:val="00642B7C"/>
    <w:rsid w:val="00657258"/>
    <w:rsid w:val="00666ABA"/>
    <w:rsid w:val="00691ED6"/>
    <w:rsid w:val="006A322E"/>
    <w:rsid w:val="006A41B1"/>
    <w:rsid w:val="006A4642"/>
    <w:rsid w:val="006F2E95"/>
    <w:rsid w:val="00785DE4"/>
    <w:rsid w:val="007866B8"/>
    <w:rsid w:val="007C4CBC"/>
    <w:rsid w:val="008826EF"/>
    <w:rsid w:val="008A23B4"/>
    <w:rsid w:val="008D7D00"/>
    <w:rsid w:val="008D7EDF"/>
    <w:rsid w:val="008E44F0"/>
    <w:rsid w:val="00902CA2"/>
    <w:rsid w:val="00951A37"/>
    <w:rsid w:val="00952E8B"/>
    <w:rsid w:val="009930C7"/>
    <w:rsid w:val="009D182F"/>
    <w:rsid w:val="009D565B"/>
    <w:rsid w:val="00AF18FB"/>
    <w:rsid w:val="00B05FCD"/>
    <w:rsid w:val="00B650DD"/>
    <w:rsid w:val="00BA1AB3"/>
    <w:rsid w:val="00BF33CC"/>
    <w:rsid w:val="00C0386C"/>
    <w:rsid w:val="00C9753E"/>
    <w:rsid w:val="00CE5299"/>
    <w:rsid w:val="00D2029E"/>
    <w:rsid w:val="00D76BC3"/>
    <w:rsid w:val="00DA26E8"/>
    <w:rsid w:val="00DF1934"/>
    <w:rsid w:val="00DF42C7"/>
    <w:rsid w:val="00E002A0"/>
    <w:rsid w:val="00E105F3"/>
    <w:rsid w:val="00E6447E"/>
    <w:rsid w:val="00EE716C"/>
    <w:rsid w:val="00F34ED2"/>
    <w:rsid w:val="00F35001"/>
    <w:rsid w:val="00F53142"/>
    <w:rsid w:val="00F76EF5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A5DFA-B130-40D6-937E-BD5F3925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link w:val="Corpodetexto2Char"/>
    <w:rPr>
      <w:sz w:val="16"/>
    </w:rPr>
  </w:style>
  <w:style w:type="character" w:customStyle="1" w:styleId="Corpodetexto2Char">
    <w:name w:val="Corpo de texto 2 Char"/>
    <w:link w:val="Corpodetexto2"/>
    <w:rsid w:val="006A4642"/>
    <w:rPr>
      <w:sz w:val="16"/>
      <w:lang w:val="pt-PT"/>
    </w:rPr>
  </w:style>
  <w:style w:type="character" w:styleId="Hyperlink">
    <w:name w:val="Hyperlink"/>
    <w:uiPriority w:val="99"/>
    <w:unhideWhenUsed/>
    <w:rsid w:val="004258B6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1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05F3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us%20Documentos\GEEL\FORMULA\disc-complementar-moni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disc-complementar-monitoria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UFSC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Geel</dc:creator>
  <cp:keywords/>
  <cp:lastModifiedBy>Maykon Martins</cp:lastModifiedBy>
  <cp:revision>2</cp:revision>
  <cp:lastPrinted>2014-02-28T17:34:00Z</cp:lastPrinted>
  <dcterms:created xsi:type="dcterms:W3CDTF">2021-10-18T14:00:00Z</dcterms:created>
  <dcterms:modified xsi:type="dcterms:W3CDTF">2021-10-18T14:00:00Z</dcterms:modified>
</cp:coreProperties>
</file>