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C2" w:rsidRDefault="00BC35C2"/>
    <w:p w:rsidR="00D53D4F" w:rsidRPr="005D5336" w:rsidRDefault="00D53D4F" w:rsidP="00D53D4F">
      <w:pPr>
        <w:pStyle w:val="Cabealho"/>
        <w:jc w:val="center"/>
        <w:rPr>
          <w:rFonts w:ascii="Calibri" w:hAnsi="Calibri"/>
          <w:szCs w:val="24"/>
        </w:rPr>
      </w:pPr>
      <w:r w:rsidRPr="00D53D4F">
        <w:rPr>
          <w:rFonts w:ascii="Calibri" w:hAnsi="Calibri"/>
          <w:noProof/>
          <w:szCs w:val="24"/>
          <w:lang w:val="pt-BR"/>
        </w:rPr>
        <w:drawing>
          <wp:inline distT="0" distB="0" distL="0" distR="0">
            <wp:extent cx="590550" cy="590550"/>
            <wp:effectExtent l="0" t="0" r="0" b="0"/>
            <wp:docPr id="1" name="Imagem 1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p-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4F" w:rsidRPr="005D5336" w:rsidRDefault="00D53D4F" w:rsidP="00D53D4F">
      <w:pPr>
        <w:pStyle w:val="Cabealho"/>
        <w:jc w:val="center"/>
        <w:rPr>
          <w:rFonts w:ascii="Calibri" w:hAnsi="Calibri" w:cs="Calibri"/>
          <w:szCs w:val="24"/>
        </w:rPr>
      </w:pPr>
      <w:r w:rsidRPr="005D5336">
        <w:rPr>
          <w:rFonts w:ascii="Calibri" w:hAnsi="Calibri" w:cs="Calibri"/>
          <w:szCs w:val="24"/>
        </w:rPr>
        <w:t>MINISTÉRIO DA EDUCAÇÃO</w:t>
      </w:r>
    </w:p>
    <w:p w:rsidR="00D53D4F" w:rsidRPr="004D1E15" w:rsidRDefault="00D53D4F" w:rsidP="00D53D4F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UNIVERSIDADE FEDERAL DE SANTA CATARINA</w:t>
      </w:r>
    </w:p>
    <w:p w:rsidR="00D53D4F" w:rsidRPr="004D1E15" w:rsidRDefault="00D53D4F" w:rsidP="00D53D4F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CENTRO TECNOLÓGICO</w:t>
      </w:r>
    </w:p>
    <w:p w:rsidR="00D53D4F" w:rsidRPr="004D1E15" w:rsidRDefault="00D53D4F" w:rsidP="00D53D4F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COORDENADORIA DO CURSO DE GRADUAÇÃO EM ENGENHARIA ELÉTRICA</w:t>
      </w:r>
    </w:p>
    <w:p w:rsidR="007C4CBC" w:rsidRDefault="007C4CBC" w:rsidP="007C4CBC"/>
    <w:p w:rsidR="006A41B1" w:rsidRDefault="006A41B1" w:rsidP="007C4CBC">
      <w:bookmarkStart w:id="0" w:name="_GoBack"/>
      <w:bookmarkEnd w:id="0"/>
    </w:p>
    <w:p w:rsidR="006A41B1" w:rsidRPr="00630D7C" w:rsidRDefault="006A41B1" w:rsidP="006A41B1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Florianópolis,</w:t>
      </w:r>
      <w:r w:rsidR="00204CB9" w:rsidRPr="00630D7C">
        <w:rPr>
          <w:rFonts w:ascii="Calibri" w:hAnsi="Calibri" w:cs="Calibri"/>
        </w:rPr>
        <w:t xml:space="preserve"> 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 xml:space="preserve"> </w:t>
      </w:r>
      <w:r w:rsidRPr="00630D7C">
        <w:rPr>
          <w:rFonts w:ascii="Calibri" w:hAnsi="Calibri" w:cs="Calibri"/>
        </w:rPr>
        <w:t>de</w:t>
      </w:r>
      <w:r w:rsidR="00204CB9" w:rsidRPr="00630D7C">
        <w:rPr>
          <w:rFonts w:ascii="Calibri" w:hAnsi="Calibri" w:cs="Calibri"/>
        </w:rPr>
        <w:t xml:space="preserve"> </w:t>
      </w:r>
      <w:r w:rsidR="00BC35C2" w:rsidRPr="00630D7C">
        <w:rPr>
          <w:rFonts w:ascii="Calibri" w:hAnsi="Calibri" w:cs="Calibri"/>
        </w:rPr>
        <w:t>______________</w:t>
      </w:r>
      <w:r w:rsidR="00393113" w:rsidRPr="00630D7C">
        <w:rPr>
          <w:rFonts w:ascii="Calibri" w:hAnsi="Calibri" w:cs="Calibri"/>
        </w:rPr>
        <w:t>_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 xml:space="preserve"> </w:t>
      </w:r>
      <w:r w:rsidRPr="00630D7C">
        <w:rPr>
          <w:rFonts w:ascii="Calibri" w:hAnsi="Calibri" w:cs="Calibri"/>
        </w:rPr>
        <w:t xml:space="preserve">de </w:t>
      </w:r>
      <w:r w:rsidR="00393113" w:rsidRPr="00630D7C">
        <w:rPr>
          <w:rFonts w:ascii="Calibri" w:hAnsi="Calibri" w:cs="Calibri"/>
        </w:rPr>
        <w:t>___</w:t>
      </w:r>
      <w:r w:rsidR="00BC35C2" w:rsidRPr="00630D7C">
        <w:rPr>
          <w:rFonts w:ascii="Calibri" w:hAnsi="Calibri" w:cs="Calibri"/>
        </w:rPr>
        <w:t>____</w:t>
      </w:r>
    </w:p>
    <w:p w:rsidR="006A41B1" w:rsidRPr="00630D7C" w:rsidRDefault="006A41B1" w:rsidP="007C4CBC">
      <w:pPr>
        <w:rPr>
          <w:rFonts w:ascii="Calibri" w:hAnsi="Calibri" w:cs="Calibri"/>
        </w:rPr>
      </w:pPr>
    </w:p>
    <w:p w:rsidR="00BF33CC" w:rsidRPr="00630D7C" w:rsidRDefault="00BF33CC" w:rsidP="007C4CBC">
      <w:pPr>
        <w:rPr>
          <w:rFonts w:ascii="Calibri" w:hAnsi="Calibri" w:cs="Calibri"/>
        </w:rPr>
      </w:pPr>
    </w:p>
    <w:p w:rsidR="007C4CBC" w:rsidRPr="00630D7C" w:rsidRDefault="006A41B1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Do</w:t>
      </w:r>
      <w:r w:rsidR="00BC35C2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Professor</w:t>
      </w:r>
      <w:r w:rsidR="00BC35C2" w:rsidRPr="00630D7C">
        <w:rPr>
          <w:rFonts w:ascii="Calibri" w:hAnsi="Calibri" w:cs="Calibri"/>
        </w:rPr>
        <w:t>(a)_________________________________</w:t>
      </w:r>
      <w:r w:rsidR="009D1DBF" w:rsidRPr="00630D7C">
        <w:rPr>
          <w:rFonts w:ascii="Calibri" w:hAnsi="Calibri" w:cs="Calibri"/>
        </w:rPr>
        <w:t>__</w:t>
      </w:r>
    </w:p>
    <w:p w:rsidR="006A41B1" w:rsidRPr="00630D7C" w:rsidRDefault="006A41B1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Depto de</w:t>
      </w:r>
      <w:r w:rsidR="00BC35C2" w:rsidRPr="00630D7C">
        <w:rPr>
          <w:rFonts w:ascii="Calibri" w:hAnsi="Calibri" w:cs="Calibri"/>
        </w:rPr>
        <w:t>_________________________________________</w:t>
      </w:r>
      <w:r w:rsidR="009D1DBF" w:rsidRPr="00630D7C">
        <w:rPr>
          <w:rFonts w:ascii="Calibri" w:hAnsi="Calibri" w:cs="Calibri"/>
        </w:rPr>
        <w:t>__</w:t>
      </w:r>
    </w:p>
    <w:p w:rsidR="009D1DBF" w:rsidRPr="00630D7C" w:rsidRDefault="009D1DBF" w:rsidP="009D1DBF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Laboratório_________________________________________</w:t>
      </w:r>
    </w:p>
    <w:p w:rsidR="009D1DBF" w:rsidRPr="00630D7C" w:rsidRDefault="009D1DBF" w:rsidP="007C4CBC">
      <w:pPr>
        <w:rPr>
          <w:rFonts w:ascii="Calibri" w:hAnsi="Calibri" w:cs="Calibri"/>
        </w:rPr>
      </w:pPr>
    </w:p>
    <w:p w:rsidR="006A41B1" w:rsidRPr="00630D7C" w:rsidRDefault="006A41B1" w:rsidP="007C4CBC">
      <w:pPr>
        <w:rPr>
          <w:rFonts w:ascii="Calibri" w:hAnsi="Calibri" w:cs="Calibri"/>
        </w:rPr>
      </w:pPr>
    </w:p>
    <w:p w:rsidR="00CE5299" w:rsidRPr="00630D7C" w:rsidRDefault="00CE5299" w:rsidP="00CE5299">
      <w:pPr>
        <w:rPr>
          <w:rFonts w:ascii="Calibri" w:hAnsi="Calibri" w:cs="Calibri"/>
          <w:b/>
        </w:rPr>
      </w:pPr>
      <w:r w:rsidRPr="00630D7C">
        <w:rPr>
          <w:rFonts w:ascii="Calibri" w:hAnsi="Calibri" w:cs="Calibri"/>
        </w:rPr>
        <w:t>Ao Coordenador  do Curso de Graduação em Engenharia Elétrica</w:t>
      </w:r>
    </w:p>
    <w:p w:rsidR="006A41B1" w:rsidRPr="00630D7C" w:rsidRDefault="006A41B1" w:rsidP="007C4CBC">
      <w:pPr>
        <w:rPr>
          <w:rFonts w:ascii="Calibri" w:hAnsi="Calibri" w:cs="Calibri"/>
        </w:rPr>
      </w:pPr>
    </w:p>
    <w:p w:rsidR="007C4CBC" w:rsidRPr="00630D7C" w:rsidRDefault="007C4CBC" w:rsidP="007C4CBC">
      <w:pPr>
        <w:rPr>
          <w:rFonts w:ascii="Calibri" w:hAnsi="Calibri" w:cs="Calibri"/>
        </w:rPr>
      </w:pPr>
    </w:p>
    <w:p w:rsidR="007C4CBC" w:rsidRPr="00630D7C" w:rsidRDefault="007C4CBC" w:rsidP="007C4CBC">
      <w:pPr>
        <w:rPr>
          <w:rFonts w:ascii="Calibri" w:hAnsi="Calibri" w:cs="Calibri"/>
        </w:rPr>
      </w:pPr>
    </w:p>
    <w:p w:rsidR="005A671E" w:rsidRPr="00630D7C" w:rsidRDefault="007C4CBC" w:rsidP="007C4CBC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ab/>
      </w:r>
      <w:r w:rsidRPr="00630D7C">
        <w:rPr>
          <w:rFonts w:ascii="Calibri" w:hAnsi="Calibri" w:cs="Calibri"/>
        </w:rPr>
        <w:tab/>
      </w:r>
      <w:r w:rsidR="00CE5299" w:rsidRPr="00630D7C">
        <w:rPr>
          <w:rFonts w:ascii="Calibri" w:hAnsi="Calibri" w:cs="Calibri"/>
        </w:rPr>
        <w:t>Informo que o</w:t>
      </w:r>
      <w:r w:rsidR="008C3F46" w:rsidRPr="00630D7C">
        <w:rPr>
          <w:rFonts w:ascii="Calibri" w:hAnsi="Calibri" w:cs="Calibri"/>
        </w:rPr>
        <w:t>(a)</w:t>
      </w:r>
      <w:r w:rsidR="00CE5299" w:rsidRPr="00630D7C">
        <w:rPr>
          <w:rFonts w:ascii="Calibri" w:hAnsi="Calibri" w:cs="Calibri"/>
        </w:rPr>
        <w:t xml:space="preserve"> </w:t>
      </w:r>
      <w:r w:rsidR="009D1DBF" w:rsidRPr="00630D7C">
        <w:rPr>
          <w:rFonts w:ascii="Calibri" w:hAnsi="Calibri" w:cs="Calibri"/>
        </w:rPr>
        <w:t>discente</w:t>
      </w:r>
      <w:r w:rsidR="00BC35C2" w:rsidRPr="00630D7C">
        <w:rPr>
          <w:rFonts w:ascii="Calibri" w:hAnsi="Calibri" w:cs="Calibri"/>
        </w:rPr>
        <w:t xml:space="preserve">______________________________________ </w:t>
      </w:r>
      <w:r w:rsidR="00CE5299" w:rsidRPr="00630D7C">
        <w:rPr>
          <w:rFonts w:ascii="Calibri" w:hAnsi="Calibri" w:cs="Calibri"/>
        </w:rPr>
        <w:t xml:space="preserve">do Curso de </w:t>
      </w:r>
      <w:r w:rsidR="009D1DBF" w:rsidRPr="00630D7C">
        <w:rPr>
          <w:rFonts w:ascii="Calibri" w:hAnsi="Calibri" w:cs="Calibri"/>
        </w:rPr>
        <w:t xml:space="preserve">Graduação em </w:t>
      </w:r>
      <w:r w:rsidR="00CE5299" w:rsidRPr="00630D7C">
        <w:rPr>
          <w:rFonts w:ascii="Calibri" w:hAnsi="Calibri" w:cs="Calibri"/>
        </w:rPr>
        <w:t>Eng</w:t>
      </w:r>
      <w:r w:rsidR="009D1DBF" w:rsidRPr="00630D7C">
        <w:rPr>
          <w:rFonts w:ascii="Calibri" w:hAnsi="Calibri" w:cs="Calibri"/>
        </w:rPr>
        <w:t>enharia</w:t>
      </w:r>
      <w:r w:rsidR="00CE5299" w:rsidRPr="00630D7C">
        <w:rPr>
          <w:rFonts w:ascii="Calibri" w:hAnsi="Calibri" w:cs="Calibri"/>
        </w:rPr>
        <w:t xml:space="preserve"> Elétrica, matriculado</w:t>
      </w:r>
      <w:r w:rsidR="008C3F46" w:rsidRPr="00630D7C">
        <w:rPr>
          <w:rFonts w:ascii="Calibri" w:hAnsi="Calibri" w:cs="Calibri"/>
        </w:rPr>
        <w:t>(a)</w:t>
      </w:r>
      <w:r w:rsidR="00CE5299" w:rsidRPr="00630D7C">
        <w:rPr>
          <w:rFonts w:ascii="Calibri" w:hAnsi="Calibri" w:cs="Calibri"/>
        </w:rPr>
        <w:t xml:space="preserve"> sob n°</w:t>
      </w:r>
      <w:r w:rsidR="00BC35C2" w:rsidRPr="00630D7C">
        <w:rPr>
          <w:rFonts w:ascii="Calibri" w:hAnsi="Calibri" w:cs="Calibri"/>
        </w:rPr>
        <w:t>___________________________,</w:t>
      </w:r>
      <w:r w:rsidR="00CE5299" w:rsidRPr="00630D7C">
        <w:rPr>
          <w:rFonts w:ascii="Calibri" w:hAnsi="Calibri" w:cs="Calibri"/>
        </w:rPr>
        <w:t xml:space="preserve"> </w:t>
      </w:r>
      <w:r w:rsidR="001B33CA" w:rsidRPr="00630D7C">
        <w:rPr>
          <w:rFonts w:ascii="Calibri" w:hAnsi="Calibri" w:cs="Calibri"/>
        </w:rPr>
        <w:t>realizou atividades de</w:t>
      </w:r>
      <w:r w:rsidR="004C586D" w:rsidRPr="00630D7C">
        <w:rPr>
          <w:rFonts w:ascii="Calibri" w:hAnsi="Calibri" w:cs="Calibri"/>
          <w:b/>
        </w:rPr>
        <w:t xml:space="preserve"> </w:t>
      </w:r>
      <w:r w:rsidR="00B134DA">
        <w:rPr>
          <w:rFonts w:ascii="Calibri" w:hAnsi="Calibri" w:cs="Calibri"/>
          <w:b/>
        </w:rPr>
        <w:t>Iniciação Científica</w:t>
      </w:r>
      <w:r w:rsidR="00204CB9" w:rsidRPr="00630D7C">
        <w:rPr>
          <w:rFonts w:ascii="Calibri" w:hAnsi="Calibri" w:cs="Calibri"/>
        </w:rPr>
        <w:t xml:space="preserve">, sob minha orientação, no período de 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>/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>/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 xml:space="preserve"> a </w:t>
      </w:r>
      <w:r w:rsidR="00BC35C2" w:rsidRPr="00630D7C">
        <w:rPr>
          <w:rFonts w:ascii="Calibri" w:hAnsi="Calibri" w:cs="Calibri"/>
        </w:rPr>
        <w:t>_____/_____/_____</w:t>
      </w:r>
      <w:r w:rsidR="00204CB9" w:rsidRPr="00630D7C">
        <w:rPr>
          <w:rFonts w:ascii="Calibri" w:hAnsi="Calibri" w:cs="Calibri"/>
        </w:rPr>
        <w:t>, totalizando</w:t>
      </w:r>
      <w:r w:rsidR="00BF33CC" w:rsidRPr="00630D7C">
        <w:rPr>
          <w:rFonts w:ascii="Calibri" w:hAnsi="Calibri" w:cs="Calibri"/>
        </w:rPr>
        <w:t xml:space="preserve"> </w:t>
      </w:r>
      <w:r w:rsidR="00BC35C2" w:rsidRPr="00630D7C">
        <w:rPr>
          <w:rFonts w:ascii="Calibri" w:hAnsi="Calibri" w:cs="Calibri"/>
        </w:rPr>
        <w:t>_____</w:t>
      </w:r>
      <w:r w:rsidR="00BF33CC" w:rsidRPr="00630D7C">
        <w:rPr>
          <w:rFonts w:ascii="Calibri" w:hAnsi="Calibri" w:cs="Calibri"/>
        </w:rPr>
        <w:t xml:space="preserve"> horas</w:t>
      </w:r>
      <w:r w:rsidR="005A671E" w:rsidRPr="00630D7C">
        <w:rPr>
          <w:rFonts w:ascii="Calibri" w:hAnsi="Calibri" w:cs="Calibri"/>
        </w:rPr>
        <w:t xml:space="preserve"> de trabalho</w:t>
      </w:r>
      <w:r w:rsidR="00BF33CC" w:rsidRPr="00630D7C">
        <w:rPr>
          <w:rFonts w:ascii="Calibri" w:hAnsi="Calibri" w:cs="Calibri"/>
        </w:rPr>
        <w:t xml:space="preserve">. </w:t>
      </w:r>
    </w:p>
    <w:p w:rsidR="005A671E" w:rsidRPr="00630D7C" w:rsidRDefault="005A671E" w:rsidP="007C4CBC">
      <w:pPr>
        <w:pStyle w:val="Corpodetexto"/>
        <w:rPr>
          <w:rFonts w:ascii="Calibri" w:hAnsi="Calibri" w:cs="Calibri"/>
        </w:rPr>
      </w:pPr>
    </w:p>
    <w:p w:rsidR="007C4CBC" w:rsidRPr="00630D7C" w:rsidRDefault="005A671E" w:rsidP="007C4CBC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Descrição das atividades realizadas</w:t>
      </w:r>
      <w:r w:rsidR="00BF33CC" w:rsidRPr="00630D7C">
        <w:rPr>
          <w:rFonts w:ascii="Calibri" w:hAnsi="Calibri" w:cs="Calibri"/>
        </w:rPr>
        <w:t>:</w:t>
      </w:r>
    </w:p>
    <w:p w:rsidR="00BF33CC" w:rsidRPr="00630D7C" w:rsidRDefault="00BC35C2" w:rsidP="00BF33CC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F33CC">
      <w:pPr>
        <w:pStyle w:val="Corpodetexto"/>
        <w:rPr>
          <w:rFonts w:ascii="Calibri" w:hAnsi="Calibri" w:cs="Calibri"/>
        </w:rPr>
      </w:pPr>
    </w:p>
    <w:p w:rsidR="007C4CBC" w:rsidRPr="00630D7C" w:rsidRDefault="00BF33CC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Parecer do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orientador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sobre a atuação do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</w:t>
      </w:r>
      <w:r w:rsidR="005A671E" w:rsidRPr="00630D7C">
        <w:rPr>
          <w:rFonts w:ascii="Calibri" w:hAnsi="Calibri" w:cs="Calibri"/>
        </w:rPr>
        <w:t>discente</w:t>
      </w:r>
      <w:r w:rsidRPr="00630D7C">
        <w:rPr>
          <w:rFonts w:ascii="Calibri" w:hAnsi="Calibri" w:cs="Calibri"/>
        </w:rPr>
        <w:t>: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F33CC" w:rsidRPr="00630D7C" w:rsidRDefault="00BF33CC" w:rsidP="007C4CBC">
      <w:pPr>
        <w:rPr>
          <w:rFonts w:ascii="Calibri" w:hAnsi="Calibri" w:cs="Calibri"/>
        </w:rPr>
      </w:pPr>
    </w:p>
    <w:p w:rsidR="00630D7C" w:rsidRPr="00630D7C" w:rsidRDefault="00630D7C" w:rsidP="007C4CBC">
      <w:pPr>
        <w:rPr>
          <w:rFonts w:ascii="Calibri" w:hAnsi="Calibri" w:cs="Calibri"/>
        </w:rPr>
      </w:pPr>
    </w:p>
    <w:p w:rsidR="00BF33CC" w:rsidRPr="00630D7C" w:rsidRDefault="00BF33CC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Nota at</w:t>
      </w:r>
      <w:r w:rsidR="00E7708C" w:rsidRPr="00630D7C">
        <w:rPr>
          <w:rFonts w:ascii="Calibri" w:hAnsi="Calibri" w:cs="Calibri"/>
        </w:rPr>
        <w:t>r</w:t>
      </w:r>
      <w:r w:rsidRPr="00630D7C">
        <w:rPr>
          <w:rFonts w:ascii="Calibri" w:hAnsi="Calibri" w:cs="Calibri"/>
        </w:rPr>
        <w:t xml:space="preserve">ibuída </w:t>
      </w:r>
      <w:r w:rsidR="00E7708C" w:rsidRPr="00630D7C">
        <w:rPr>
          <w:rFonts w:ascii="Calibri" w:hAnsi="Calibri" w:cs="Calibri"/>
        </w:rPr>
        <w:t>pe</w:t>
      </w:r>
      <w:r w:rsidRPr="00630D7C">
        <w:rPr>
          <w:rFonts w:ascii="Calibri" w:hAnsi="Calibri" w:cs="Calibri"/>
        </w:rPr>
        <w:t>lo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orientador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: </w:t>
      </w:r>
      <w:r w:rsidR="00BC35C2" w:rsidRPr="00630D7C">
        <w:rPr>
          <w:rFonts w:ascii="Calibri" w:hAnsi="Calibri" w:cs="Calibri"/>
        </w:rPr>
        <w:t>______</w:t>
      </w:r>
    </w:p>
    <w:p w:rsidR="00BF33CC" w:rsidRPr="00630D7C" w:rsidRDefault="00BF33CC" w:rsidP="007C4CBC">
      <w:pPr>
        <w:rPr>
          <w:rFonts w:ascii="Calibri" w:hAnsi="Calibri" w:cs="Calibri"/>
        </w:rPr>
      </w:pPr>
    </w:p>
    <w:p w:rsidR="00BF33CC" w:rsidRPr="00630D7C" w:rsidRDefault="00BF33CC" w:rsidP="007C4CBC">
      <w:pPr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  <w:r w:rsidRPr="00630D7C">
        <w:rPr>
          <w:rFonts w:ascii="Calibri" w:hAnsi="Calibri" w:cs="Calibri"/>
        </w:rPr>
        <w:t>Atenciosamente,</w:t>
      </w:r>
    </w:p>
    <w:p w:rsidR="00BF33CC" w:rsidRPr="00630D7C" w:rsidRDefault="00BF33CC" w:rsidP="00BF33CC">
      <w:pPr>
        <w:jc w:val="center"/>
        <w:rPr>
          <w:rFonts w:ascii="Calibri" w:hAnsi="Calibri" w:cs="Calibri"/>
        </w:rPr>
      </w:pPr>
    </w:p>
    <w:p w:rsidR="00C9753E" w:rsidRPr="00630D7C" w:rsidRDefault="00C9753E" w:rsidP="00BF33CC">
      <w:pPr>
        <w:jc w:val="center"/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  <w:t>___________________________________</w:t>
      </w:r>
      <w:r w:rsidR="00DF1934" w:rsidRPr="00630D7C">
        <w:rPr>
          <w:rFonts w:ascii="Calibri" w:hAnsi="Calibri" w:cs="Calibri"/>
        </w:rPr>
        <w:t>_____</w:t>
      </w:r>
      <w:r w:rsidR="008C3F46" w:rsidRPr="00630D7C">
        <w:rPr>
          <w:rFonts w:ascii="Calibri" w:hAnsi="Calibri" w:cs="Calibri"/>
        </w:rPr>
        <w:t>_____</w:t>
      </w:r>
    </w:p>
    <w:p w:rsidR="0014491A" w:rsidRPr="00630D7C" w:rsidRDefault="00614B17" w:rsidP="009D1DBF">
      <w:pPr>
        <w:jc w:val="center"/>
        <w:rPr>
          <w:rFonts w:ascii="Calibri" w:hAnsi="Calibri" w:cs="Calibri"/>
        </w:rPr>
      </w:pPr>
      <w:r w:rsidRPr="00630D7C">
        <w:rPr>
          <w:rFonts w:ascii="Calibri" w:hAnsi="Calibri" w:cs="Calibri"/>
        </w:rPr>
        <w:t>Carimbo</w:t>
      </w:r>
      <w:r w:rsidR="00DF1934" w:rsidRPr="00630D7C">
        <w:rPr>
          <w:rFonts w:ascii="Calibri" w:hAnsi="Calibri" w:cs="Calibri"/>
        </w:rPr>
        <w:t xml:space="preserve"> e </w:t>
      </w:r>
      <w:r w:rsidRPr="00630D7C">
        <w:rPr>
          <w:rFonts w:ascii="Calibri" w:hAnsi="Calibri" w:cs="Calibri"/>
        </w:rPr>
        <w:t>Assinatura do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P</w:t>
      </w:r>
      <w:r w:rsidR="00DF1934" w:rsidRPr="00630D7C">
        <w:rPr>
          <w:rFonts w:ascii="Calibri" w:hAnsi="Calibri" w:cs="Calibri"/>
        </w:rPr>
        <w:t>rofessor</w:t>
      </w:r>
      <w:r w:rsidR="008C3F46" w:rsidRPr="00630D7C">
        <w:rPr>
          <w:rFonts w:ascii="Calibri" w:hAnsi="Calibri" w:cs="Calibri"/>
        </w:rPr>
        <w:t>(a)</w:t>
      </w:r>
      <w:r w:rsidR="00DF1934" w:rsidRPr="00630D7C">
        <w:rPr>
          <w:rFonts w:ascii="Calibri" w:hAnsi="Calibri" w:cs="Calibri"/>
        </w:rPr>
        <w:t xml:space="preserve"> orientador</w:t>
      </w:r>
      <w:r w:rsidR="008C3F46" w:rsidRPr="00630D7C">
        <w:rPr>
          <w:rFonts w:ascii="Calibri" w:hAnsi="Calibri" w:cs="Calibri"/>
        </w:rPr>
        <w:t>(a)</w:t>
      </w:r>
    </w:p>
    <w:sectPr w:rsidR="0014491A" w:rsidRPr="00630D7C" w:rsidSect="005A671E">
      <w:pgSz w:w="11907" w:h="16839" w:code="9"/>
      <w:pgMar w:top="567" w:right="1418" w:bottom="1135" w:left="1985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C7"/>
    <w:rsid w:val="0002036C"/>
    <w:rsid w:val="00026065"/>
    <w:rsid w:val="00030DEB"/>
    <w:rsid w:val="0007163E"/>
    <w:rsid w:val="000B7DA7"/>
    <w:rsid w:val="000C4219"/>
    <w:rsid w:val="000D4059"/>
    <w:rsid w:val="000D6661"/>
    <w:rsid w:val="0014491A"/>
    <w:rsid w:val="001659BE"/>
    <w:rsid w:val="0019736D"/>
    <w:rsid w:val="001A4F16"/>
    <w:rsid w:val="001B33CA"/>
    <w:rsid w:val="001D4888"/>
    <w:rsid w:val="00204CB9"/>
    <w:rsid w:val="00256736"/>
    <w:rsid w:val="002E7823"/>
    <w:rsid w:val="0039184A"/>
    <w:rsid w:val="00393113"/>
    <w:rsid w:val="003E6386"/>
    <w:rsid w:val="00415273"/>
    <w:rsid w:val="00476053"/>
    <w:rsid w:val="00495FAA"/>
    <w:rsid w:val="004B5A2A"/>
    <w:rsid w:val="004C586D"/>
    <w:rsid w:val="00502ABE"/>
    <w:rsid w:val="005A671E"/>
    <w:rsid w:val="005E45BD"/>
    <w:rsid w:val="00614B17"/>
    <w:rsid w:val="00630D7C"/>
    <w:rsid w:val="00642B7C"/>
    <w:rsid w:val="00657258"/>
    <w:rsid w:val="00691ED6"/>
    <w:rsid w:val="006A322E"/>
    <w:rsid w:val="006A41B1"/>
    <w:rsid w:val="00785DE4"/>
    <w:rsid w:val="007C4CBC"/>
    <w:rsid w:val="008A23B4"/>
    <w:rsid w:val="008C3F46"/>
    <w:rsid w:val="008D7D00"/>
    <w:rsid w:val="008D7EDF"/>
    <w:rsid w:val="008E44F0"/>
    <w:rsid w:val="00937DC1"/>
    <w:rsid w:val="00951A37"/>
    <w:rsid w:val="00952E8B"/>
    <w:rsid w:val="009930C7"/>
    <w:rsid w:val="009D182F"/>
    <w:rsid w:val="009D1DBF"/>
    <w:rsid w:val="009D565B"/>
    <w:rsid w:val="00AF18FB"/>
    <w:rsid w:val="00B05FCD"/>
    <w:rsid w:val="00B134DA"/>
    <w:rsid w:val="00B650DD"/>
    <w:rsid w:val="00BA1AB3"/>
    <w:rsid w:val="00BC35C2"/>
    <w:rsid w:val="00BF33CC"/>
    <w:rsid w:val="00C0386C"/>
    <w:rsid w:val="00C9753E"/>
    <w:rsid w:val="00CE5299"/>
    <w:rsid w:val="00D2029E"/>
    <w:rsid w:val="00D53D4F"/>
    <w:rsid w:val="00D76BC3"/>
    <w:rsid w:val="00DA26E8"/>
    <w:rsid w:val="00DF1934"/>
    <w:rsid w:val="00DF42C7"/>
    <w:rsid w:val="00E002A0"/>
    <w:rsid w:val="00E6447E"/>
    <w:rsid w:val="00E7708C"/>
    <w:rsid w:val="00EE716C"/>
    <w:rsid w:val="00F34ED2"/>
    <w:rsid w:val="00F35001"/>
    <w:rsid w:val="00F53142"/>
    <w:rsid w:val="00F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043988-39E0-4E98-8D08-0EA2D64C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rPr>
      <w:sz w:val="16"/>
    </w:rPr>
  </w:style>
  <w:style w:type="paragraph" w:styleId="Cabealho">
    <w:name w:val="header"/>
    <w:basedOn w:val="Normal"/>
    <w:link w:val="CabealhoChar"/>
    <w:unhideWhenUsed/>
    <w:rsid w:val="00D53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3D4F"/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us%20Documentos\GEEL\FORMULA\disc-complementar-monit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disc-complementar-monitoria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Geel</dc:creator>
  <cp:keywords/>
  <cp:lastModifiedBy>Maykon Martins</cp:lastModifiedBy>
  <cp:revision>2</cp:revision>
  <cp:lastPrinted>2014-02-28T17:34:00Z</cp:lastPrinted>
  <dcterms:created xsi:type="dcterms:W3CDTF">2021-10-18T14:29:00Z</dcterms:created>
  <dcterms:modified xsi:type="dcterms:W3CDTF">2021-10-18T14:29:00Z</dcterms:modified>
</cp:coreProperties>
</file>