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FB" w:rsidRPr="005D5336" w:rsidRDefault="00B54305" w:rsidP="00731DFB">
      <w:pPr>
        <w:pStyle w:val="Cabealho"/>
        <w:jc w:val="center"/>
        <w:rPr>
          <w:rFonts w:ascii="Calibri" w:hAnsi="Calibri"/>
          <w:szCs w:val="24"/>
        </w:rPr>
      </w:pPr>
      <w:r w:rsidRPr="00731DFB">
        <w:rPr>
          <w:rFonts w:ascii="Calibri" w:hAnsi="Calibri"/>
          <w:noProof/>
          <w:szCs w:val="24"/>
          <w:lang w:val="pt-BR"/>
        </w:rPr>
        <w:drawing>
          <wp:inline distT="0" distB="0" distL="0" distR="0">
            <wp:extent cx="590550" cy="590550"/>
            <wp:effectExtent l="0" t="0" r="0" b="0"/>
            <wp:docPr id="3" name="Imagem 1" descr="brasao-p-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-p-b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FB" w:rsidRPr="005D5336" w:rsidRDefault="00731DFB" w:rsidP="00731DFB">
      <w:pPr>
        <w:pStyle w:val="Cabealho"/>
        <w:jc w:val="center"/>
        <w:rPr>
          <w:rFonts w:ascii="Calibri" w:hAnsi="Calibri" w:cs="Calibri"/>
          <w:szCs w:val="24"/>
        </w:rPr>
      </w:pPr>
      <w:r w:rsidRPr="005D5336">
        <w:rPr>
          <w:rFonts w:ascii="Calibri" w:hAnsi="Calibri" w:cs="Calibri"/>
          <w:szCs w:val="24"/>
        </w:rPr>
        <w:t>MINISTÉRIO DA EDUCAÇÃO</w:t>
      </w:r>
    </w:p>
    <w:p w:rsidR="00731DFB" w:rsidRPr="004D1E15" w:rsidRDefault="00731DFB" w:rsidP="00731DFB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UNIVERSIDADE FEDERAL DE SANTA CATARINA</w:t>
      </w:r>
    </w:p>
    <w:p w:rsidR="00731DFB" w:rsidRPr="004D1E15" w:rsidRDefault="00731DFB" w:rsidP="00731DFB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CENTRO TECNOLÓGICO</w:t>
      </w:r>
    </w:p>
    <w:p w:rsidR="00731DFB" w:rsidRPr="004D1E15" w:rsidRDefault="00731DFB" w:rsidP="00731DFB">
      <w:pPr>
        <w:pStyle w:val="Cabealho"/>
        <w:jc w:val="center"/>
        <w:rPr>
          <w:rFonts w:ascii="Calibri" w:hAnsi="Calibri" w:cs="Calibri"/>
          <w:szCs w:val="24"/>
        </w:rPr>
      </w:pPr>
      <w:r w:rsidRPr="004D1E15">
        <w:rPr>
          <w:rFonts w:ascii="Calibri" w:hAnsi="Calibri" w:cs="Calibri"/>
          <w:szCs w:val="24"/>
        </w:rPr>
        <w:t>COORDENADORIA DO CURSO DE GRADUAÇÃO EM ENGENHARIA ELÉTRICA</w:t>
      </w:r>
    </w:p>
    <w:p w:rsidR="009930C7" w:rsidRPr="00AE214A" w:rsidRDefault="009930C7">
      <w:pPr>
        <w:jc w:val="center"/>
        <w:rPr>
          <w:szCs w:val="24"/>
        </w:rPr>
      </w:pPr>
    </w:p>
    <w:p w:rsidR="009930C7" w:rsidRDefault="009930C7"/>
    <w:p w:rsidR="00D76BC3" w:rsidRPr="009445AA" w:rsidRDefault="00D76BC3" w:rsidP="00B05FCD">
      <w:pPr>
        <w:rPr>
          <w:rFonts w:ascii="Calibri" w:hAnsi="Calibri" w:cs="Calibri"/>
          <w:szCs w:val="24"/>
        </w:rPr>
      </w:pPr>
      <w:bookmarkStart w:id="0" w:name="_GoBack"/>
      <w:bookmarkEnd w:id="0"/>
      <w:r w:rsidRPr="009445AA">
        <w:rPr>
          <w:rFonts w:ascii="Calibri" w:hAnsi="Calibri" w:cs="Calibri"/>
          <w:szCs w:val="24"/>
        </w:rPr>
        <w:t>Florianópolis,_____de____________________de_______</w:t>
      </w:r>
    </w:p>
    <w:p w:rsidR="00D76BC3" w:rsidRPr="009445AA" w:rsidRDefault="00D76BC3">
      <w:pPr>
        <w:rPr>
          <w:rFonts w:ascii="Calibri" w:hAnsi="Calibri" w:cs="Calibri"/>
          <w:szCs w:val="24"/>
        </w:rPr>
      </w:pPr>
    </w:p>
    <w:p w:rsidR="00BF33CC" w:rsidRPr="009445AA" w:rsidRDefault="00BF33CC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b/>
          <w:szCs w:val="24"/>
        </w:rPr>
      </w:pPr>
      <w:r w:rsidRPr="009445AA">
        <w:rPr>
          <w:rFonts w:ascii="Calibri" w:hAnsi="Calibri" w:cs="Calibri"/>
          <w:szCs w:val="24"/>
        </w:rPr>
        <w:t>Ao Coordenador  do Curso de Gra</w:t>
      </w:r>
      <w:r w:rsidR="006A41B1" w:rsidRPr="009445AA">
        <w:rPr>
          <w:rFonts w:ascii="Calibri" w:hAnsi="Calibri" w:cs="Calibri"/>
          <w:szCs w:val="24"/>
        </w:rPr>
        <w:t>duação em Engenharia Elétrica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pStyle w:val="Corpodetexto"/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  <w:t>De acordo com o Art. 15, Parágrafo 3º</w:t>
      </w:r>
      <w:r w:rsidR="00D33E8C">
        <w:rPr>
          <w:rFonts w:ascii="Calibri" w:hAnsi="Calibri" w:cs="Calibri"/>
          <w:szCs w:val="24"/>
        </w:rPr>
        <w:t>,</w:t>
      </w:r>
      <w:r w:rsidRPr="009445AA">
        <w:rPr>
          <w:rFonts w:ascii="Calibri" w:hAnsi="Calibri" w:cs="Calibri"/>
          <w:szCs w:val="24"/>
        </w:rPr>
        <w:t xml:space="preserve"> do Regulamento d</w:t>
      </w:r>
      <w:r w:rsidR="00AE214A" w:rsidRPr="009445AA">
        <w:rPr>
          <w:rFonts w:ascii="Calibri" w:hAnsi="Calibri" w:cs="Calibri"/>
          <w:szCs w:val="24"/>
        </w:rPr>
        <w:t>os Cursos de Graduação</w:t>
      </w:r>
      <w:r w:rsidR="00D33E8C">
        <w:rPr>
          <w:rFonts w:ascii="Calibri" w:hAnsi="Calibri" w:cs="Calibri"/>
          <w:szCs w:val="24"/>
        </w:rPr>
        <w:t xml:space="preserve"> da UFSC,</w:t>
      </w:r>
      <w:r w:rsidR="00AE214A" w:rsidRPr="009445AA">
        <w:rPr>
          <w:rFonts w:ascii="Calibri" w:hAnsi="Calibri" w:cs="Calibri"/>
          <w:szCs w:val="24"/>
        </w:rPr>
        <w:t xml:space="preserve"> e Art.</w:t>
      </w:r>
      <w:r w:rsidR="007A506E">
        <w:rPr>
          <w:rFonts w:ascii="Calibri" w:hAnsi="Calibri" w:cs="Calibri"/>
          <w:szCs w:val="24"/>
        </w:rPr>
        <w:t xml:space="preserve"> </w:t>
      </w:r>
      <w:r w:rsidR="00AE214A" w:rsidRPr="009445AA">
        <w:rPr>
          <w:rFonts w:ascii="Calibri" w:hAnsi="Calibri" w:cs="Calibri"/>
          <w:szCs w:val="24"/>
        </w:rPr>
        <w:t>30</w:t>
      </w:r>
      <w:r w:rsidR="007A506E">
        <w:rPr>
          <w:rFonts w:ascii="Calibri" w:hAnsi="Calibri" w:cs="Calibri"/>
          <w:szCs w:val="24"/>
        </w:rPr>
        <w:t xml:space="preserve"> </w:t>
      </w:r>
      <w:r w:rsidRPr="009445AA">
        <w:rPr>
          <w:rFonts w:ascii="Calibri" w:hAnsi="Calibri" w:cs="Calibri"/>
          <w:szCs w:val="24"/>
        </w:rPr>
        <w:t>do Reg</w:t>
      </w:r>
      <w:r w:rsidR="007A506E">
        <w:rPr>
          <w:rFonts w:ascii="Calibri" w:hAnsi="Calibri" w:cs="Calibri"/>
          <w:szCs w:val="24"/>
        </w:rPr>
        <w:t>imento Interno</w:t>
      </w:r>
      <w:r w:rsidRPr="009445AA">
        <w:rPr>
          <w:rFonts w:ascii="Calibri" w:hAnsi="Calibri" w:cs="Calibri"/>
          <w:szCs w:val="24"/>
        </w:rPr>
        <w:t xml:space="preserve"> do Curso, </w:t>
      </w:r>
      <w:r w:rsidR="00E305E3" w:rsidRPr="009445AA">
        <w:rPr>
          <w:rFonts w:ascii="Calibri" w:hAnsi="Calibri" w:cs="Calibri"/>
          <w:szCs w:val="24"/>
        </w:rPr>
        <w:t xml:space="preserve">o(a) </w:t>
      </w:r>
      <w:r w:rsidR="00AE214A" w:rsidRPr="009445AA">
        <w:rPr>
          <w:rFonts w:ascii="Calibri" w:hAnsi="Calibri" w:cs="Calibri"/>
          <w:szCs w:val="24"/>
        </w:rPr>
        <w:t>discente</w:t>
      </w:r>
      <w:r w:rsidR="00E305E3" w:rsidRPr="009445AA">
        <w:rPr>
          <w:rFonts w:ascii="Calibri" w:hAnsi="Calibri" w:cs="Calibri"/>
          <w:szCs w:val="24"/>
        </w:rPr>
        <w:t xml:space="preserve"> ___________________________________, do</w:t>
      </w:r>
      <w:r w:rsidR="00B650DD" w:rsidRPr="009445AA">
        <w:rPr>
          <w:rFonts w:ascii="Calibri" w:hAnsi="Calibri" w:cs="Calibri"/>
          <w:szCs w:val="24"/>
        </w:rPr>
        <w:t xml:space="preserve"> </w:t>
      </w:r>
      <w:r w:rsidRPr="009445AA">
        <w:rPr>
          <w:rFonts w:ascii="Calibri" w:hAnsi="Calibri" w:cs="Calibri"/>
          <w:szCs w:val="24"/>
        </w:rPr>
        <w:t xml:space="preserve">Curso de </w:t>
      </w:r>
      <w:r w:rsidR="000B7DA7" w:rsidRPr="009445AA">
        <w:rPr>
          <w:rFonts w:ascii="Calibri" w:hAnsi="Calibri" w:cs="Calibri"/>
          <w:szCs w:val="24"/>
        </w:rPr>
        <w:t xml:space="preserve">Graduação em </w:t>
      </w:r>
      <w:r w:rsidRPr="009445AA">
        <w:rPr>
          <w:rFonts w:ascii="Calibri" w:hAnsi="Calibri" w:cs="Calibri"/>
          <w:szCs w:val="24"/>
        </w:rPr>
        <w:t>Engenharia Elétrica</w:t>
      </w:r>
      <w:r w:rsidR="00E305E3" w:rsidRPr="009445AA">
        <w:rPr>
          <w:rFonts w:ascii="Calibri" w:hAnsi="Calibri" w:cs="Calibri"/>
          <w:szCs w:val="24"/>
        </w:rPr>
        <w:t>,</w:t>
      </w:r>
      <w:r w:rsidRPr="009445AA">
        <w:rPr>
          <w:rFonts w:ascii="Calibri" w:hAnsi="Calibri" w:cs="Calibri"/>
          <w:szCs w:val="24"/>
        </w:rPr>
        <w:t xml:space="preserve"> matriculado</w:t>
      </w:r>
      <w:r w:rsidR="00E305E3" w:rsidRPr="009445AA">
        <w:rPr>
          <w:rFonts w:ascii="Calibri" w:hAnsi="Calibri" w:cs="Calibri"/>
          <w:szCs w:val="24"/>
        </w:rPr>
        <w:t>(a)</w:t>
      </w:r>
      <w:r w:rsidRPr="009445AA">
        <w:rPr>
          <w:rFonts w:ascii="Calibri" w:hAnsi="Calibri" w:cs="Calibri"/>
          <w:szCs w:val="24"/>
        </w:rPr>
        <w:t xml:space="preserve"> sob nº </w:t>
      </w:r>
      <w:r w:rsidR="00E305E3" w:rsidRPr="009445AA">
        <w:rPr>
          <w:rFonts w:ascii="Calibri" w:hAnsi="Calibri" w:cs="Calibri"/>
          <w:szCs w:val="24"/>
        </w:rPr>
        <w:t>___________________</w:t>
      </w:r>
      <w:r w:rsidR="00BF33CC" w:rsidRPr="009445AA">
        <w:rPr>
          <w:rFonts w:ascii="Calibri" w:hAnsi="Calibri" w:cs="Calibri"/>
          <w:szCs w:val="24"/>
        </w:rPr>
        <w:t xml:space="preserve">, </w:t>
      </w:r>
      <w:r w:rsidRPr="009445AA">
        <w:rPr>
          <w:rFonts w:ascii="Calibri" w:hAnsi="Calibri" w:cs="Calibri"/>
          <w:szCs w:val="24"/>
        </w:rPr>
        <w:t>vem requerer a V.Sa</w:t>
      </w:r>
      <w:r w:rsidR="00384C4A">
        <w:rPr>
          <w:rFonts w:ascii="Calibri" w:hAnsi="Calibri" w:cs="Calibri"/>
          <w:szCs w:val="24"/>
        </w:rPr>
        <w:t>.</w:t>
      </w:r>
      <w:r w:rsidRPr="009445AA">
        <w:rPr>
          <w:rFonts w:ascii="Calibri" w:hAnsi="Calibri" w:cs="Calibri"/>
          <w:szCs w:val="24"/>
        </w:rPr>
        <w:t xml:space="preserve"> </w:t>
      </w:r>
      <w:r w:rsidRPr="00384C4A">
        <w:rPr>
          <w:rFonts w:ascii="Calibri" w:hAnsi="Calibri" w:cs="Calibri"/>
          <w:b/>
          <w:szCs w:val="24"/>
        </w:rPr>
        <w:t>validação</w:t>
      </w:r>
      <w:r w:rsidRPr="009445AA">
        <w:rPr>
          <w:rFonts w:ascii="Calibri" w:hAnsi="Calibri" w:cs="Calibri"/>
          <w:szCs w:val="24"/>
        </w:rPr>
        <w:t xml:space="preserve"> de </w:t>
      </w:r>
      <w:r w:rsidR="00E305E3" w:rsidRPr="009445AA">
        <w:rPr>
          <w:rFonts w:ascii="Calibri" w:hAnsi="Calibri" w:cs="Calibri"/>
          <w:szCs w:val="24"/>
        </w:rPr>
        <w:t>______</w:t>
      </w:r>
      <w:r w:rsidRPr="009445AA">
        <w:rPr>
          <w:rFonts w:ascii="Calibri" w:hAnsi="Calibri" w:cs="Calibri"/>
          <w:szCs w:val="24"/>
        </w:rPr>
        <w:t xml:space="preserve"> horas</w:t>
      </w:r>
      <w:r w:rsidR="00AE214A" w:rsidRPr="009445AA">
        <w:rPr>
          <w:rFonts w:ascii="Calibri" w:hAnsi="Calibri" w:cs="Calibri"/>
          <w:szCs w:val="24"/>
        </w:rPr>
        <w:t xml:space="preserve"> </w:t>
      </w:r>
      <w:r w:rsidR="009445AA" w:rsidRPr="009445AA">
        <w:rPr>
          <w:rFonts w:ascii="Calibri" w:hAnsi="Calibri" w:cs="Calibri"/>
          <w:szCs w:val="24"/>
        </w:rPr>
        <w:t>de trabalho</w:t>
      </w:r>
      <w:r w:rsidRPr="009445AA">
        <w:rPr>
          <w:rFonts w:ascii="Calibri" w:hAnsi="Calibri" w:cs="Calibri"/>
          <w:szCs w:val="24"/>
        </w:rPr>
        <w:t xml:space="preserve"> de </w:t>
      </w:r>
      <w:r w:rsidR="00E305E3" w:rsidRPr="009445AA">
        <w:rPr>
          <w:rFonts w:ascii="Calibri" w:hAnsi="Calibri" w:cs="Calibri"/>
          <w:szCs w:val="24"/>
        </w:rPr>
        <w:t xml:space="preserve">_________________________ </w:t>
      </w:r>
      <w:r w:rsidRPr="009445AA">
        <w:rPr>
          <w:rFonts w:ascii="Calibri" w:hAnsi="Calibri" w:cs="Calibri"/>
          <w:szCs w:val="24"/>
        </w:rPr>
        <w:t xml:space="preserve">como </w:t>
      </w:r>
      <w:r w:rsidR="00AE214A" w:rsidRPr="009445AA">
        <w:rPr>
          <w:rFonts w:ascii="Calibri" w:hAnsi="Calibri" w:cs="Calibri"/>
          <w:szCs w:val="24"/>
        </w:rPr>
        <w:t>atividade complementar</w:t>
      </w:r>
      <w:r w:rsidRPr="009445AA">
        <w:rPr>
          <w:rFonts w:ascii="Calibri" w:hAnsi="Calibri" w:cs="Calibri"/>
          <w:szCs w:val="24"/>
        </w:rPr>
        <w:t xml:space="preserve"> do currículo do Curso, conforme </w:t>
      </w:r>
      <w:r w:rsidR="0019736D" w:rsidRPr="009445AA">
        <w:rPr>
          <w:rFonts w:ascii="Calibri" w:hAnsi="Calibri" w:cs="Calibri"/>
          <w:szCs w:val="24"/>
        </w:rPr>
        <w:t>documento</w:t>
      </w:r>
      <w:r w:rsidR="00491450" w:rsidRPr="009445AA">
        <w:rPr>
          <w:rFonts w:ascii="Calibri" w:hAnsi="Calibri" w:cs="Calibri"/>
          <w:szCs w:val="24"/>
        </w:rPr>
        <w:t>(s)</w:t>
      </w:r>
      <w:r w:rsidRPr="009445AA">
        <w:rPr>
          <w:rFonts w:ascii="Calibri" w:hAnsi="Calibri" w:cs="Calibri"/>
          <w:szCs w:val="24"/>
        </w:rPr>
        <w:t xml:space="preserve"> em anexo.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04557A" w:rsidRPr="009445AA" w:rsidRDefault="0004557A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  <w:t>Nestes termos</w:t>
      </w:r>
    </w:p>
    <w:p w:rsidR="009930C7" w:rsidRPr="009445AA" w:rsidRDefault="009930C7">
      <w:pPr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  <w:t>Pede deferimento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="00E305E3" w:rsidRPr="009445AA">
        <w:rPr>
          <w:rFonts w:ascii="Calibri" w:hAnsi="Calibri" w:cs="Calibri"/>
          <w:szCs w:val="24"/>
        </w:rPr>
        <w:t xml:space="preserve">  __</w:t>
      </w:r>
      <w:r w:rsidRPr="009445AA">
        <w:rPr>
          <w:rFonts w:ascii="Calibri" w:hAnsi="Calibri" w:cs="Calibri"/>
          <w:szCs w:val="24"/>
        </w:rPr>
        <w:t>____________________</w:t>
      </w:r>
      <w:r w:rsidRPr="009445AA">
        <w:rPr>
          <w:rFonts w:ascii="Calibri" w:hAnsi="Calibri" w:cs="Calibri"/>
          <w:szCs w:val="24"/>
        </w:rPr>
        <w:tab/>
      </w:r>
    </w:p>
    <w:p w:rsidR="009930C7" w:rsidRPr="009445AA" w:rsidRDefault="009930C7">
      <w:pPr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="00AF18FB" w:rsidRPr="009445AA">
        <w:rPr>
          <w:rFonts w:ascii="Calibri" w:hAnsi="Calibri" w:cs="Calibri"/>
          <w:szCs w:val="24"/>
        </w:rPr>
        <w:t xml:space="preserve">    </w:t>
      </w:r>
      <w:r w:rsidRPr="009445AA">
        <w:rPr>
          <w:rFonts w:ascii="Calibri" w:hAnsi="Calibri" w:cs="Calibri"/>
          <w:szCs w:val="24"/>
        </w:rPr>
        <w:t>Assinatura do</w:t>
      </w:r>
      <w:r w:rsidR="00E305E3" w:rsidRPr="009445AA">
        <w:rPr>
          <w:rFonts w:ascii="Calibri" w:hAnsi="Calibri" w:cs="Calibri"/>
          <w:szCs w:val="24"/>
        </w:rPr>
        <w:t>(a)</w:t>
      </w:r>
      <w:r w:rsidRPr="009445AA">
        <w:rPr>
          <w:rFonts w:ascii="Calibri" w:hAnsi="Calibri" w:cs="Calibri"/>
          <w:szCs w:val="24"/>
        </w:rPr>
        <w:t xml:space="preserve"> </w:t>
      </w:r>
      <w:r w:rsidR="00AE214A" w:rsidRPr="009445AA">
        <w:rPr>
          <w:rFonts w:ascii="Calibri" w:hAnsi="Calibri" w:cs="Calibri"/>
          <w:szCs w:val="24"/>
        </w:rPr>
        <w:t>discente</w:t>
      </w:r>
    </w:p>
    <w:p w:rsidR="00F35001" w:rsidRPr="009445AA" w:rsidRDefault="00F35001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F35001" w:rsidRPr="00E53D72" w:rsidRDefault="00F35001">
      <w:pPr>
        <w:rPr>
          <w:rFonts w:ascii="Calibri" w:hAnsi="Calibri" w:cs="Calibri"/>
          <w:b/>
          <w:szCs w:val="24"/>
        </w:rPr>
      </w:pPr>
      <w:r w:rsidRPr="00E53D72">
        <w:rPr>
          <w:rFonts w:ascii="Calibri" w:hAnsi="Calibri" w:cs="Calibri"/>
          <w:b/>
          <w:szCs w:val="24"/>
        </w:rPr>
        <w:t>______________________________________________________________________</w:t>
      </w:r>
      <w:r w:rsidR="008947FB" w:rsidRPr="00E53D72">
        <w:rPr>
          <w:rFonts w:ascii="Calibri" w:hAnsi="Calibri" w:cs="Calibri"/>
          <w:b/>
          <w:szCs w:val="24"/>
        </w:rPr>
        <w:t>____</w:t>
      </w:r>
    </w:p>
    <w:p w:rsidR="009930C7" w:rsidRPr="009445AA" w:rsidRDefault="009930C7">
      <w:pPr>
        <w:rPr>
          <w:rFonts w:ascii="Calibri" w:hAnsi="Calibri" w:cs="Calibri"/>
          <w:b/>
          <w:szCs w:val="24"/>
        </w:rPr>
      </w:pPr>
      <w:r w:rsidRPr="009445AA">
        <w:rPr>
          <w:rFonts w:ascii="Calibri" w:hAnsi="Calibri" w:cs="Calibri"/>
          <w:b/>
          <w:szCs w:val="24"/>
        </w:rPr>
        <w:t>AO DAE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384C4A" w:rsidRDefault="009930C7">
      <w:pPr>
        <w:rPr>
          <w:rFonts w:ascii="Calibri" w:hAnsi="Calibri" w:cs="Calibri"/>
          <w:szCs w:val="24"/>
        </w:rPr>
      </w:pPr>
      <w:r w:rsidRPr="00384C4A">
        <w:rPr>
          <w:rFonts w:ascii="Calibri" w:hAnsi="Calibri" w:cs="Calibri"/>
          <w:szCs w:val="24"/>
        </w:rPr>
        <w:t>Disciplina</w:t>
      </w:r>
      <w:r w:rsidR="00D15CC9" w:rsidRPr="00384C4A">
        <w:rPr>
          <w:rFonts w:ascii="Calibri" w:hAnsi="Calibri" w:cs="Calibri"/>
          <w:szCs w:val="24"/>
        </w:rPr>
        <w:t>(s)</w:t>
      </w:r>
      <w:r w:rsidRPr="00384C4A">
        <w:rPr>
          <w:rFonts w:ascii="Calibri" w:hAnsi="Calibri" w:cs="Calibri"/>
          <w:szCs w:val="24"/>
        </w:rPr>
        <w:t xml:space="preserve"> a ser</w:t>
      </w:r>
      <w:r w:rsidR="00D15CC9" w:rsidRPr="00384C4A">
        <w:rPr>
          <w:rFonts w:ascii="Calibri" w:hAnsi="Calibri" w:cs="Calibri"/>
          <w:szCs w:val="24"/>
        </w:rPr>
        <w:t>(em)</w:t>
      </w:r>
      <w:r w:rsidRPr="00384C4A">
        <w:rPr>
          <w:rFonts w:ascii="Calibri" w:hAnsi="Calibri" w:cs="Calibri"/>
          <w:szCs w:val="24"/>
        </w:rPr>
        <w:t xml:space="preserve"> incluída</w:t>
      </w:r>
      <w:r w:rsidR="00D15CC9" w:rsidRPr="00384C4A">
        <w:rPr>
          <w:rFonts w:ascii="Calibri" w:hAnsi="Calibri" w:cs="Calibri"/>
          <w:szCs w:val="24"/>
        </w:rPr>
        <w:t>(s)</w:t>
      </w:r>
      <w:r w:rsidRPr="00384C4A">
        <w:rPr>
          <w:rFonts w:ascii="Calibri" w:hAnsi="Calibri" w:cs="Calibri"/>
          <w:szCs w:val="24"/>
        </w:rPr>
        <w:t xml:space="preserve"> no histórico do</w:t>
      </w:r>
      <w:r w:rsidR="00E305E3" w:rsidRPr="00384C4A">
        <w:rPr>
          <w:rFonts w:ascii="Calibri" w:hAnsi="Calibri" w:cs="Calibri"/>
          <w:szCs w:val="24"/>
        </w:rPr>
        <w:t>(a)</w:t>
      </w:r>
      <w:r w:rsidRPr="00384C4A">
        <w:rPr>
          <w:rFonts w:ascii="Calibri" w:hAnsi="Calibri" w:cs="Calibri"/>
          <w:szCs w:val="24"/>
        </w:rPr>
        <w:t xml:space="preserve"> </w:t>
      </w:r>
      <w:r w:rsidR="00384C4A" w:rsidRPr="00384C4A">
        <w:rPr>
          <w:rFonts w:ascii="Calibri" w:hAnsi="Calibri" w:cs="Calibri"/>
          <w:szCs w:val="24"/>
        </w:rPr>
        <w:t>discente</w:t>
      </w:r>
      <w:r w:rsidR="006F0047" w:rsidRPr="00384C4A">
        <w:rPr>
          <w:rFonts w:ascii="Calibri" w:hAnsi="Calibri" w:cs="Calibri"/>
          <w:szCs w:val="24"/>
        </w:rPr>
        <w:t xml:space="preserve"> no semestre _______</w:t>
      </w:r>
      <w:r w:rsidR="004D5548">
        <w:rPr>
          <w:rFonts w:ascii="Calibri" w:hAnsi="Calibri" w:cs="Calibri"/>
          <w:szCs w:val="24"/>
        </w:rPr>
        <w:t>_</w:t>
      </w:r>
      <w:r w:rsidRPr="00384C4A">
        <w:rPr>
          <w:rFonts w:ascii="Calibri" w:hAnsi="Calibri" w:cs="Calibri"/>
          <w:szCs w:val="24"/>
        </w:rPr>
        <w:t>: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 xml:space="preserve">EEL </w:t>
      </w:r>
      <w:r w:rsidR="0004557A" w:rsidRPr="009445AA">
        <w:rPr>
          <w:rFonts w:ascii="Calibri" w:hAnsi="Calibri" w:cs="Calibri"/>
          <w:szCs w:val="24"/>
        </w:rPr>
        <w:t>________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 xml:space="preserve">NOTA </w:t>
      </w:r>
      <w:r w:rsidR="0004557A" w:rsidRPr="009445AA">
        <w:rPr>
          <w:rFonts w:ascii="Calibri" w:hAnsi="Calibri" w:cs="Calibri"/>
          <w:szCs w:val="24"/>
        </w:rPr>
        <w:t>______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</w:r>
      <w:r w:rsidRPr="009445AA">
        <w:rPr>
          <w:rFonts w:ascii="Calibri" w:hAnsi="Calibri" w:cs="Calibri"/>
          <w:szCs w:val="24"/>
        </w:rPr>
        <w:tab/>
        <w:t xml:space="preserve">Em </w:t>
      </w:r>
      <w:r w:rsidR="0004557A" w:rsidRPr="009445AA">
        <w:rPr>
          <w:rFonts w:ascii="Calibri" w:hAnsi="Calibri" w:cs="Calibri"/>
          <w:szCs w:val="24"/>
        </w:rPr>
        <w:t>_____</w:t>
      </w:r>
      <w:r w:rsidRPr="009445AA">
        <w:rPr>
          <w:rFonts w:ascii="Calibri" w:hAnsi="Calibri" w:cs="Calibri"/>
          <w:szCs w:val="24"/>
        </w:rPr>
        <w:t>/</w:t>
      </w:r>
      <w:r w:rsidR="0004557A" w:rsidRPr="009445AA">
        <w:rPr>
          <w:rFonts w:ascii="Calibri" w:hAnsi="Calibri" w:cs="Calibri"/>
          <w:szCs w:val="24"/>
        </w:rPr>
        <w:t>_____</w:t>
      </w:r>
      <w:r w:rsidRPr="009445AA">
        <w:rPr>
          <w:rFonts w:ascii="Calibri" w:hAnsi="Calibri" w:cs="Calibri"/>
          <w:szCs w:val="24"/>
        </w:rPr>
        <w:t>/</w:t>
      </w:r>
      <w:r w:rsidR="0004557A" w:rsidRPr="009445AA">
        <w:rPr>
          <w:rFonts w:ascii="Calibri" w:hAnsi="Calibri" w:cs="Calibri"/>
          <w:szCs w:val="24"/>
        </w:rPr>
        <w:t>_____</w:t>
      </w: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>
      <w:pPr>
        <w:rPr>
          <w:rFonts w:ascii="Calibri" w:hAnsi="Calibri" w:cs="Calibri"/>
          <w:szCs w:val="24"/>
        </w:rPr>
      </w:pPr>
    </w:p>
    <w:p w:rsidR="009930C7" w:rsidRPr="009445AA" w:rsidRDefault="009930C7" w:rsidP="00DF1934">
      <w:pPr>
        <w:jc w:val="center"/>
        <w:rPr>
          <w:rFonts w:ascii="Calibri" w:hAnsi="Calibri" w:cs="Calibri"/>
          <w:szCs w:val="24"/>
        </w:rPr>
      </w:pPr>
    </w:p>
    <w:p w:rsidR="009930C7" w:rsidRPr="009445AA" w:rsidRDefault="00DF1934" w:rsidP="00DF1934">
      <w:pPr>
        <w:jc w:val="center"/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>______________________________</w:t>
      </w:r>
    </w:p>
    <w:p w:rsidR="007C4CBC" w:rsidRPr="009445AA" w:rsidRDefault="009930C7" w:rsidP="00AE214A">
      <w:pPr>
        <w:jc w:val="center"/>
        <w:rPr>
          <w:rFonts w:ascii="Calibri" w:hAnsi="Calibri" w:cs="Calibri"/>
          <w:szCs w:val="24"/>
        </w:rPr>
      </w:pPr>
      <w:r w:rsidRPr="009445AA">
        <w:rPr>
          <w:rFonts w:ascii="Calibri" w:hAnsi="Calibri" w:cs="Calibri"/>
          <w:szCs w:val="24"/>
        </w:rPr>
        <w:t>Coordenador do Curso</w:t>
      </w:r>
    </w:p>
    <w:sectPr w:rsidR="007C4CBC" w:rsidRPr="009445AA" w:rsidSect="00AE214A">
      <w:pgSz w:w="11907" w:h="16839" w:code="9"/>
      <w:pgMar w:top="567" w:right="1275" w:bottom="993" w:left="1701" w:header="720" w:footer="720" w:gutter="0"/>
      <w:paperSrc w:first="1" w:other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C7"/>
    <w:rsid w:val="0002036C"/>
    <w:rsid w:val="00026065"/>
    <w:rsid w:val="00030DEB"/>
    <w:rsid w:val="0004557A"/>
    <w:rsid w:val="0007163E"/>
    <w:rsid w:val="000B7DA7"/>
    <w:rsid w:val="000C4219"/>
    <w:rsid w:val="000D4059"/>
    <w:rsid w:val="000D6661"/>
    <w:rsid w:val="0014491A"/>
    <w:rsid w:val="001659BE"/>
    <w:rsid w:val="0019736D"/>
    <w:rsid w:val="001A4F16"/>
    <w:rsid w:val="001B33CA"/>
    <w:rsid w:val="001D4888"/>
    <w:rsid w:val="00204CB9"/>
    <w:rsid w:val="00256736"/>
    <w:rsid w:val="002E7823"/>
    <w:rsid w:val="00384C4A"/>
    <w:rsid w:val="0039184A"/>
    <w:rsid w:val="003E6386"/>
    <w:rsid w:val="00415273"/>
    <w:rsid w:val="00476053"/>
    <w:rsid w:val="00491450"/>
    <w:rsid w:val="00495FAA"/>
    <w:rsid w:val="004B5A2A"/>
    <w:rsid w:val="004D5548"/>
    <w:rsid w:val="00502ABE"/>
    <w:rsid w:val="005E45BD"/>
    <w:rsid w:val="00614B17"/>
    <w:rsid w:val="00642B7C"/>
    <w:rsid w:val="00657258"/>
    <w:rsid w:val="00691ED6"/>
    <w:rsid w:val="006A322E"/>
    <w:rsid w:val="006A41B1"/>
    <w:rsid w:val="006F0047"/>
    <w:rsid w:val="00731DFB"/>
    <w:rsid w:val="00785DE4"/>
    <w:rsid w:val="007A506E"/>
    <w:rsid w:val="007C4CBC"/>
    <w:rsid w:val="008947FB"/>
    <w:rsid w:val="008A23B4"/>
    <w:rsid w:val="008D7D00"/>
    <w:rsid w:val="008D7EDF"/>
    <w:rsid w:val="008E44F0"/>
    <w:rsid w:val="008F7039"/>
    <w:rsid w:val="009440F1"/>
    <w:rsid w:val="009445AA"/>
    <w:rsid w:val="00951A37"/>
    <w:rsid w:val="00952E8B"/>
    <w:rsid w:val="009930C7"/>
    <w:rsid w:val="009D182F"/>
    <w:rsid w:val="009D565B"/>
    <w:rsid w:val="00AE214A"/>
    <w:rsid w:val="00AF18FB"/>
    <w:rsid w:val="00AF785A"/>
    <w:rsid w:val="00B05FCD"/>
    <w:rsid w:val="00B54305"/>
    <w:rsid w:val="00B650DD"/>
    <w:rsid w:val="00BA1AB3"/>
    <w:rsid w:val="00BF33CC"/>
    <w:rsid w:val="00C0386C"/>
    <w:rsid w:val="00C9753E"/>
    <w:rsid w:val="00CE5299"/>
    <w:rsid w:val="00D15CC9"/>
    <w:rsid w:val="00D2029E"/>
    <w:rsid w:val="00D33E8C"/>
    <w:rsid w:val="00D76BC3"/>
    <w:rsid w:val="00DA26E8"/>
    <w:rsid w:val="00DF1934"/>
    <w:rsid w:val="00DF380C"/>
    <w:rsid w:val="00DF42C7"/>
    <w:rsid w:val="00E002A0"/>
    <w:rsid w:val="00E305E3"/>
    <w:rsid w:val="00E53D72"/>
    <w:rsid w:val="00E6447E"/>
    <w:rsid w:val="00EE716C"/>
    <w:rsid w:val="00F34ED2"/>
    <w:rsid w:val="00F35001"/>
    <w:rsid w:val="00F53142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E71865-70EA-4AC5-A23A-8C555C31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PT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rPr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4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440F1"/>
    <w:rPr>
      <w:rFonts w:ascii="Segoe U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731D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31DFB"/>
    <w:rPr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eus%20Documentos\GEEL\FORMULA\disc-complementar-monitor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disc-complementar-monitoria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Geel</dc:creator>
  <cp:keywords/>
  <cp:lastModifiedBy>Maykon Martins</cp:lastModifiedBy>
  <cp:revision>2</cp:revision>
  <cp:lastPrinted>2017-08-07T17:20:00Z</cp:lastPrinted>
  <dcterms:created xsi:type="dcterms:W3CDTF">2021-10-18T14:11:00Z</dcterms:created>
  <dcterms:modified xsi:type="dcterms:W3CDTF">2021-10-18T14:11:00Z</dcterms:modified>
</cp:coreProperties>
</file>